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B6" w:rsidRDefault="006855B6" w:rsidP="0063521F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300824">
        <w:rPr>
          <w:rFonts w:ascii="標楷體" w:eastAsia="標楷體" w:hAnsi="標楷體" w:hint="eastAsia"/>
          <w:b/>
          <w:color w:val="000000"/>
          <w:sz w:val="36"/>
          <w:szCs w:val="36"/>
        </w:rPr>
        <w:t>康寧學校財團法人康寧大學應用外語學系</w:t>
      </w:r>
      <w:r w:rsidRPr="00300824">
        <w:rPr>
          <w:rFonts w:ascii="標楷體" w:eastAsia="標楷體" w:hAnsi="標楷體"/>
          <w:b/>
          <w:color w:val="000000"/>
          <w:sz w:val="36"/>
          <w:szCs w:val="36"/>
        </w:rPr>
        <w:t>(</w:t>
      </w:r>
      <w:r w:rsidRPr="00300824">
        <w:rPr>
          <w:rFonts w:ascii="標楷體" w:eastAsia="標楷體" w:hAnsi="標楷體" w:hint="eastAsia"/>
          <w:b/>
          <w:color w:val="000000"/>
          <w:sz w:val="36"/>
          <w:szCs w:val="36"/>
        </w:rPr>
        <w:t>所</w:t>
      </w:r>
      <w:r w:rsidRPr="00300824">
        <w:rPr>
          <w:rFonts w:ascii="標楷體" w:eastAsia="標楷體" w:hAnsi="標楷體"/>
          <w:b/>
          <w:color w:val="000000"/>
          <w:sz w:val="36"/>
          <w:szCs w:val="36"/>
        </w:rPr>
        <w:t>)</w:t>
      </w:r>
      <w:r w:rsidRPr="00300824">
        <w:rPr>
          <w:rFonts w:ascii="標楷體" w:eastAsia="標楷體" w:hAnsi="標楷體" w:hint="eastAsia"/>
          <w:b/>
          <w:color w:val="000000"/>
          <w:sz w:val="36"/>
          <w:szCs w:val="36"/>
        </w:rPr>
        <w:t>務會議</w:t>
      </w:r>
    </w:p>
    <w:p w:rsidR="006855B6" w:rsidRDefault="006855B6" w:rsidP="0063521F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300824">
        <w:rPr>
          <w:rFonts w:ascii="標楷體" w:eastAsia="標楷體" w:hAnsi="標楷體" w:hint="eastAsia"/>
          <w:b/>
          <w:color w:val="000000"/>
          <w:sz w:val="36"/>
          <w:szCs w:val="36"/>
        </w:rPr>
        <w:t>議事要點</w:t>
      </w:r>
    </w:p>
    <w:p w:rsidR="006855B6" w:rsidRPr="00300824" w:rsidRDefault="006855B6" w:rsidP="0063521F">
      <w:pPr>
        <w:jc w:val="righ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300824">
        <w:rPr>
          <w:rFonts w:ascii="標楷體" w:eastAsia="標楷體" w:hAnsi="標楷體"/>
          <w:color w:val="000000"/>
          <w:kern w:val="0"/>
          <w:sz w:val="20"/>
          <w:szCs w:val="20"/>
        </w:rPr>
        <w:t>(101.06.15) 100</w:t>
      </w:r>
      <w:r w:rsidRPr="0030082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學年度第</w:t>
      </w:r>
      <w:r w:rsidRPr="00300824">
        <w:rPr>
          <w:rFonts w:ascii="標楷體" w:eastAsia="標楷體" w:hAnsi="標楷體"/>
          <w:color w:val="000000"/>
          <w:kern w:val="0"/>
          <w:sz w:val="20"/>
          <w:szCs w:val="20"/>
        </w:rPr>
        <w:t>2</w:t>
      </w:r>
      <w:r w:rsidRPr="0030082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學期第</w:t>
      </w:r>
      <w:r w:rsidRPr="00300824">
        <w:rPr>
          <w:rFonts w:ascii="標楷體" w:eastAsia="標楷體" w:hAnsi="標楷體"/>
          <w:color w:val="000000"/>
          <w:kern w:val="0"/>
          <w:sz w:val="20"/>
          <w:szCs w:val="20"/>
        </w:rPr>
        <w:t>4</w:t>
      </w:r>
      <w:r w:rsidRPr="00300824">
        <w:rPr>
          <w:rFonts w:ascii="標楷體" w:eastAsia="標楷體" w:hAnsi="標楷體" w:hint="eastAsia"/>
          <w:color w:val="000000"/>
          <w:kern w:val="0"/>
          <w:sz w:val="20"/>
          <w:szCs w:val="20"/>
        </w:rPr>
        <w:t>次系務會議修正通過</w:t>
      </w:r>
    </w:p>
    <w:p w:rsidR="006855B6" w:rsidRPr="00300824" w:rsidRDefault="006855B6" w:rsidP="0063521F">
      <w:pPr>
        <w:jc w:val="center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300824"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                                         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     </w:t>
      </w:r>
      <w:r w:rsidRPr="00300824">
        <w:rPr>
          <w:rFonts w:ascii="標楷體" w:eastAsia="標楷體" w:hAnsi="標楷體"/>
          <w:color w:val="000000"/>
          <w:kern w:val="0"/>
          <w:sz w:val="20"/>
          <w:szCs w:val="20"/>
        </w:rPr>
        <w:t>(100.07.07) 99</w:t>
      </w:r>
      <w:r w:rsidRPr="0030082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學年度第</w:t>
      </w:r>
      <w:r w:rsidRPr="00300824">
        <w:rPr>
          <w:rFonts w:ascii="標楷體" w:eastAsia="標楷體" w:hAnsi="標楷體"/>
          <w:color w:val="000000"/>
          <w:kern w:val="0"/>
          <w:sz w:val="20"/>
          <w:szCs w:val="20"/>
        </w:rPr>
        <w:t>2</w:t>
      </w:r>
      <w:r w:rsidRPr="0030082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學期第</w:t>
      </w:r>
      <w:r w:rsidRPr="00300824">
        <w:rPr>
          <w:rFonts w:ascii="標楷體" w:eastAsia="標楷體" w:hAnsi="標楷體"/>
          <w:color w:val="000000"/>
          <w:kern w:val="0"/>
          <w:sz w:val="20"/>
          <w:szCs w:val="20"/>
        </w:rPr>
        <w:t>7</w:t>
      </w:r>
      <w:r w:rsidRPr="00300824">
        <w:rPr>
          <w:rFonts w:ascii="標楷體" w:eastAsia="標楷體" w:hAnsi="標楷體" w:hint="eastAsia"/>
          <w:color w:val="000000"/>
          <w:kern w:val="0"/>
          <w:sz w:val="20"/>
          <w:szCs w:val="20"/>
        </w:rPr>
        <w:t>次系務會議修正通過</w:t>
      </w:r>
    </w:p>
    <w:p w:rsidR="006855B6" w:rsidRDefault="006855B6" w:rsidP="0063521F">
      <w:pPr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300824">
        <w:rPr>
          <w:rFonts w:ascii="標楷體" w:eastAsia="標楷體" w:hAnsi="標楷體"/>
          <w:kern w:val="0"/>
        </w:rPr>
        <w:t xml:space="preserve">                       </w:t>
      </w:r>
      <w:r w:rsidRPr="00300824">
        <w:rPr>
          <w:rFonts w:ascii="標楷體" w:eastAsia="標楷體" w:hAnsi="標楷體"/>
          <w:kern w:val="0"/>
          <w:sz w:val="20"/>
          <w:szCs w:val="20"/>
        </w:rPr>
        <w:t xml:space="preserve">                </w:t>
      </w:r>
      <w:r>
        <w:rPr>
          <w:rFonts w:ascii="標楷體" w:eastAsia="標楷體" w:hAnsi="標楷體"/>
          <w:kern w:val="0"/>
          <w:sz w:val="20"/>
          <w:szCs w:val="20"/>
        </w:rPr>
        <w:t xml:space="preserve">       </w:t>
      </w:r>
      <w:r w:rsidRPr="00300824">
        <w:rPr>
          <w:rFonts w:ascii="標楷體" w:eastAsia="標楷體" w:hAnsi="標楷體"/>
          <w:kern w:val="0"/>
          <w:sz w:val="20"/>
          <w:szCs w:val="20"/>
        </w:rPr>
        <w:t>(</w:t>
      </w:r>
      <w:r w:rsidRPr="00300824">
        <w:rPr>
          <w:rFonts w:ascii="標楷體" w:eastAsia="標楷體" w:hAnsi="標楷體"/>
          <w:color w:val="000000"/>
          <w:kern w:val="0"/>
          <w:sz w:val="20"/>
          <w:szCs w:val="20"/>
        </w:rPr>
        <w:t>89.09.10) 89</w:t>
      </w:r>
      <w:r w:rsidRPr="0030082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學年度第</w:t>
      </w:r>
      <w:r w:rsidRPr="00300824">
        <w:rPr>
          <w:rFonts w:ascii="標楷體" w:eastAsia="標楷體" w:hAnsi="標楷體"/>
          <w:color w:val="000000"/>
          <w:kern w:val="0"/>
          <w:sz w:val="20"/>
          <w:szCs w:val="20"/>
        </w:rPr>
        <w:t>1</w:t>
      </w:r>
      <w:r w:rsidRPr="00300824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學期第</w:t>
      </w:r>
      <w:r w:rsidRPr="00300824">
        <w:rPr>
          <w:rFonts w:ascii="標楷體" w:eastAsia="標楷體" w:hAnsi="標楷體"/>
          <w:color w:val="000000"/>
          <w:kern w:val="0"/>
          <w:sz w:val="20"/>
          <w:szCs w:val="20"/>
        </w:rPr>
        <w:t>1</w:t>
      </w:r>
      <w:r w:rsidRPr="00300824">
        <w:rPr>
          <w:rFonts w:ascii="標楷體" w:eastAsia="標楷體" w:hAnsi="標楷體" w:hint="eastAsia"/>
          <w:color w:val="000000"/>
          <w:kern w:val="0"/>
          <w:sz w:val="20"/>
          <w:szCs w:val="20"/>
        </w:rPr>
        <w:t>次系務會議通過</w:t>
      </w:r>
    </w:p>
    <w:p w:rsidR="006855B6" w:rsidRDefault="006855B6" w:rsidP="00D539CF">
      <w:pPr>
        <w:jc w:val="both"/>
        <w:rPr>
          <w:rFonts w:ascii="標楷體" w:eastAsia="標楷體" w:hAnsi="標楷體"/>
          <w:color w:val="000000"/>
        </w:rPr>
      </w:pPr>
    </w:p>
    <w:p w:rsidR="006855B6" w:rsidRPr="00300824" w:rsidRDefault="006855B6" w:rsidP="00300824">
      <w:pPr>
        <w:numPr>
          <w:ilvl w:val="0"/>
          <w:numId w:val="23"/>
        </w:numPr>
        <w:jc w:val="both"/>
        <w:rPr>
          <w:rFonts w:ascii="標楷體" w:eastAsia="標楷體" w:hAnsi="標楷體"/>
          <w:color w:val="000000"/>
        </w:rPr>
      </w:pPr>
      <w:r w:rsidRPr="00300824">
        <w:rPr>
          <w:rFonts w:ascii="標楷體" w:eastAsia="標楷體" w:hAnsi="標楷體" w:hint="eastAsia"/>
          <w:color w:val="000000"/>
        </w:rPr>
        <w:t>為提升應用外語學系（以下簡稱本系）議事效率，特擬定之。</w:t>
      </w:r>
    </w:p>
    <w:p w:rsidR="006855B6" w:rsidRPr="00300824" w:rsidRDefault="006855B6" w:rsidP="00300824">
      <w:pPr>
        <w:jc w:val="both"/>
        <w:rPr>
          <w:rFonts w:ascii="標楷體" w:eastAsia="標楷體" w:hAnsi="標楷體"/>
          <w:color w:val="000000"/>
        </w:rPr>
      </w:pPr>
      <w:r w:rsidRPr="00300824">
        <w:rPr>
          <w:rFonts w:ascii="標楷體" w:eastAsia="標楷體" w:hAnsi="標楷體" w:hint="eastAsia"/>
          <w:color w:val="000000"/>
        </w:rPr>
        <w:t>二、會議程序依序為確認：上次會議記錄、主席報告、提案討論、臨時動議、散會。</w:t>
      </w:r>
    </w:p>
    <w:p w:rsidR="006855B6" w:rsidRPr="00300824" w:rsidRDefault="006855B6" w:rsidP="00300824">
      <w:pPr>
        <w:jc w:val="both"/>
        <w:rPr>
          <w:rFonts w:ascii="標楷體" w:eastAsia="標楷體" w:hAnsi="標楷體"/>
          <w:color w:val="000000"/>
        </w:rPr>
      </w:pPr>
      <w:r w:rsidRPr="00300824">
        <w:rPr>
          <w:rFonts w:ascii="標楷體" w:eastAsia="標楷體" w:hAnsi="標楷體" w:hint="eastAsia"/>
          <w:color w:val="000000"/>
        </w:rPr>
        <w:t>三、確認會議記錄時，僅得做文字必要修正，不得更動決議意涵。</w:t>
      </w:r>
    </w:p>
    <w:p w:rsidR="006855B6" w:rsidRPr="00300824" w:rsidRDefault="006855B6" w:rsidP="00300824">
      <w:pPr>
        <w:jc w:val="both"/>
        <w:rPr>
          <w:rFonts w:ascii="標楷體" w:eastAsia="標楷體" w:hAnsi="標楷體"/>
          <w:color w:val="000000"/>
        </w:rPr>
      </w:pPr>
      <w:r w:rsidRPr="00300824">
        <w:rPr>
          <w:rFonts w:ascii="標楷體" w:eastAsia="標楷體" w:hAnsi="標楷體" w:hint="eastAsia"/>
          <w:color w:val="000000"/>
        </w:rPr>
        <w:t>四、若有提案請於開會前三天送達系辦公室。</w:t>
      </w:r>
    </w:p>
    <w:p w:rsidR="006855B6" w:rsidRPr="00300824" w:rsidRDefault="006855B6" w:rsidP="00300824">
      <w:pPr>
        <w:jc w:val="both"/>
        <w:rPr>
          <w:rFonts w:ascii="標楷體" w:eastAsia="標楷體" w:hAnsi="標楷體"/>
          <w:color w:val="000000"/>
        </w:rPr>
      </w:pPr>
      <w:r w:rsidRPr="00300824">
        <w:rPr>
          <w:rFonts w:ascii="標楷體" w:eastAsia="標楷體" w:hAnsi="標楷體" w:hint="eastAsia"/>
          <w:color w:val="000000"/>
        </w:rPr>
        <w:t>五、會議資料於召開會議兩天前送交本系教師，請事先詳讀以減少開會時間。</w:t>
      </w:r>
    </w:p>
    <w:p w:rsidR="006855B6" w:rsidRPr="00300824" w:rsidRDefault="006855B6" w:rsidP="00300824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300824">
        <w:rPr>
          <w:rFonts w:ascii="標楷體" w:eastAsia="標楷體" w:hAnsi="標楷體" w:hint="eastAsia"/>
          <w:color w:val="000000"/>
        </w:rPr>
        <w:t>六、出席人數須達法定人數二分之一以上始可開議，所有議案需出席人數三分之二以上同意通過為決議。</w:t>
      </w:r>
    </w:p>
    <w:p w:rsidR="006855B6" w:rsidRPr="00300824" w:rsidRDefault="006855B6" w:rsidP="00300824">
      <w:pPr>
        <w:numPr>
          <w:ilvl w:val="0"/>
          <w:numId w:val="24"/>
        </w:numPr>
        <w:jc w:val="both"/>
        <w:rPr>
          <w:rFonts w:ascii="標楷體" w:eastAsia="標楷體" w:hAnsi="標楷體"/>
          <w:color w:val="000000"/>
        </w:rPr>
      </w:pPr>
      <w:r w:rsidRPr="00300824">
        <w:rPr>
          <w:rFonts w:ascii="標楷體" w:eastAsia="標楷體" w:hAnsi="標楷體" w:hint="eastAsia"/>
          <w:color w:val="000000"/>
        </w:rPr>
        <w:t>其餘未盡事宜，參照一般議事規則。</w:t>
      </w:r>
    </w:p>
    <w:p w:rsidR="006855B6" w:rsidRPr="00737512" w:rsidRDefault="006855B6" w:rsidP="00737512">
      <w:pPr>
        <w:ind w:left="1188" w:hangingChars="495" w:hanging="1188"/>
        <w:jc w:val="both"/>
        <w:rPr>
          <w:rFonts w:ascii="標楷體" w:eastAsia="標楷體" w:hAnsi="標楷體"/>
        </w:rPr>
      </w:pPr>
      <w:r w:rsidRPr="00300824">
        <w:rPr>
          <w:rFonts w:ascii="標楷體" w:eastAsia="標楷體" w:hAnsi="標楷體" w:hint="eastAsia"/>
          <w:color w:val="000000"/>
        </w:rPr>
        <w:t>八、</w:t>
      </w:r>
      <w:r>
        <w:rPr>
          <w:rFonts w:ascii="標楷體" w:eastAsia="標楷體" w:hAnsi="標楷體" w:hint="eastAsia"/>
          <w:color w:val="000000"/>
        </w:rPr>
        <w:t>本要點經系務會議通過，校長核定後公佈施行，修正時亦同。</w:t>
      </w:r>
    </w:p>
    <w:sectPr w:rsidR="006855B6" w:rsidRPr="00737512" w:rsidSect="003008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5B6" w:rsidRDefault="006855B6" w:rsidP="00116C34">
      <w:r>
        <w:separator/>
      </w:r>
    </w:p>
  </w:endnote>
  <w:endnote w:type="continuationSeparator" w:id="0">
    <w:p w:rsidR="006855B6" w:rsidRDefault="006855B6" w:rsidP="0011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5B6" w:rsidRDefault="006855B6" w:rsidP="00116C34">
      <w:r>
        <w:separator/>
      </w:r>
    </w:p>
  </w:footnote>
  <w:footnote w:type="continuationSeparator" w:id="0">
    <w:p w:rsidR="006855B6" w:rsidRDefault="006855B6" w:rsidP="00116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B504C7"/>
    <w:multiLevelType w:val="hybridMultilevel"/>
    <w:tmpl w:val="BCB61842"/>
    <w:lvl w:ilvl="0" w:tplc="E53A8E0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  <w:b/>
      </w:rPr>
    </w:lvl>
    <w:lvl w:ilvl="1" w:tplc="F84893F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3">
    <w:nsid w:val="1B1C388D"/>
    <w:multiLevelType w:val="hybridMultilevel"/>
    <w:tmpl w:val="2C529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B4973F4"/>
    <w:multiLevelType w:val="hybridMultilevel"/>
    <w:tmpl w:val="634E24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9F2CBA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>
    <w:nsid w:val="21491AA5"/>
    <w:multiLevelType w:val="hybridMultilevel"/>
    <w:tmpl w:val="C57CC090"/>
    <w:lvl w:ilvl="0" w:tplc="09F2CB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C3403B8"/>
    <w:multiLevelType w:val="hybridMultilevel"/>
    <w:tmpl w:val="910ABB72"/>
    <w:lvl w:ilvl="0" w:tplc="87C075FA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C641800"/>
    <w:multiLevelType w:val="hybridMultilevel"/>
    <w:tmpl w:val="1B584B60"/>
    <w:lvl w:ilvl="0" w:tplc="85C20B1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>
    <w:nsid w:val="441638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2"/>
        </w:tabs>
        <w:ind w:left="1472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6"/>
        </w:tabs>
        <w:ind w:left="1756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97"/>
        </w:tabs>
        <w:ind w:left="1897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39"/>
        </w:tabs>
        <w:ind w:left="2039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81"/>
        </w:tabs>
        <w:ind w:left="2181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3"/>
        </w:tabs>
        <w:ind w:left="2323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64"/>
        </w:tabs>
        <w:ind w:left="2464" w:hanging="1559"/>
      </w:pPr>
      <w:rPr>
        <w:rFonts w:cs="Times New Roman"/>
      </w:rPr>
    </w:lvl>
  </w:abstractNum>
  <w:abstractNum w:abstractNumId="14">
    <w:nsid w:val="4A3D414C"/>
    <w:multiLevelType w:val="hybridMultilevel"/>
    <w:tmpl w:val="6164AF84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55212991"/>
    <w:multiLevelType w:val="hybridMultilevel"/>
    <w:tmpl w:val="49FEEBCA"/>
    <w:lvl w:ilvl="0" w:tplc="135E650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60555C08"/>
    <w:multiLevelType w:val="hybridMultilevel"/>
    <w:tmpl w:val="3AF2B878"/>
    <w:lvl w:ilvl="0" w:tplc="9CC4B02C">
      <w:start w:val="1"/>
      <w:numFmt w:val="decimal"/>
      <w:lvlText w:val="(%1)"/>
      <w:lvlJc w:val="left"/>
      <w:pPr>
        <w:ind w:left="8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  <w:rPr>
        <w:rFonts w:cs="Times New Roman"/>
      </w:rPr>
    </w:lvl>
  </w:abstractNum>
  <w:abstractNum w:abstractNumId="19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73AB25BB"/>
    <w:multiLevelType w:val="hybridMultilevel"/>
    <w:tmpl w:val="8E38709E"/>
    <w:lvl w:ilvl="0" w:tplc="0102F8AC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1">
    <w:nsid w:val="78257044"/>
    <w:multiLevelType w:val="hybridMultilevel"/>
    <w:tmpl w:val="C99CF9CE"/>
    <w:lvl w:ilvl="0" w:tplc="7DD00A6A">
      <w:start w:val="1"/>
      <w:numFmt w:val="koreanDigital2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249"/>
        </w:tabs>
        <w:ind w:left="224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89"/>
        </w:tabs>
        <w:ind w:left="7289" w:hanging="360"/>
      </w:pPr>
      <w:rPr>
        <w:rFonts w:cs="Times New Roman"/>
      </w:rPr>
    </w:lvl>
  </w:abstractNum>
  <w:abstractNum w:abstractNumId="22">
    <w:nsid w:val="7B0B3969"/>
    <w:multiLevelType w:val="hybridMultilevel"/>
    <w:tmpl w:val="0270D7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1"/>
  </w:num>
  <w:num w:numId="5">
    <w:abstractNumId w:val="15"/>
  </w:num>
  <w:num w:numId="6">
    <w:abstractNumId w:val="19"/>
  </w:num>
  <w:num w:numId="7">
    <w:abstractNumId w:val="12"/>
  </w:num>
  <w:num w:numId="8">
    <w:abstractNumId w:val="23"/>
  </w:num>
  <w:num w:numId="9">
    <w:abstractNumId w:val="17"/>
  </w:num>
  <w:num w:numId="10">
    <w:abstractNumId w:val="2"/>
  </w:num>
  <w:num w:numId="11">
    <w:abstractNumId w:val="9"/>
  </w:num>
  <w:num w:numId="12">
    <w:abstractNumId w:val="21"/>
  </w:num>
  <w:num w:numId="13">
    <w:abstractNumId w:val="3"/>
  </w:num>
  <w:num w:numId="14">
    <w:abstractNumId w:val="18"/>
  </w:num>
  <w:num w:numId="15">
    <w:abstractNumId w:val="20"/>
  </w:num>
  <w:num w:numId="16">
    <w:abstractNumId w:val="10"/>
  </w:num>
  <w:num w:numId="17">
    <w:abstractNumId w:val="16"/>
  </w:num>
  <w:num w:numId="18">
    <w:abstractNumId w:val="7"/>
  </w:num>
  <w:num w:numId="19">
    <w:abstractNumId w:val="1"/>
  </w:num>
  <w:num w:numId="20">
    <w:abstractNumId w:val="4"/>
  </w:num>
  <w:num w:numId="21">
    <w:abstractNumId w:val="5"/>
  </w:num>
  <w:num w:numId="22">
    <w:abstractNumId w:val="13"/>
  </w:num>
  <w:num w:numId="23">
    <w:abstractNumId w:val="2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E5D"/>
    <w:rsid w:val="00006893"/>
    <w:rsid w:val="000239B5"/>
    <w:rsid w:val="00063D3B"/>
    <w:rsid w:val="00080E9C"/>
    <w:rsid w:val="0008550C"/>
    <w:rsid w:val="000915F3"/>
    <w:rsid w:val="00096B92"/>
    <w:rsid w:val="000D6270"/>
    <w:rsid w:val="000F3B0F"/>
    <w:rsid w:val="00116C34"/>
    <w:rsid w:val="00141B7F"/>
    <w:rsid w:val="00143AFF"/>
    <w:rsid w:val="0015335B"/>
    <w:rsid w:val="00155CA2"/>
    <w:rsid w:val="00164841"/>
    <w:rsid w:val="00165019"/>
    <w:rsid w:val="001657AD"/>
    <w:rsid w:val="001718B3"/>
    <w:rsid w:val="00182C71"/>
    <w:rsid w:val="00184D6D"/>
    <w:rsid w:val="0019761D"/>
    <w:rsid w:val="001A0ED1"/>
    <w:rsid w:val="001A70E3"/>
    <w:rsid w:val="001B00FE"/>
    <w:rsid w:val="002176C6"/>
    <w:rsid w:val="0022321E"/>
    <w:rsid w:val="00225E16"/>
    <w:rsid w:val="002310B0"/>
    <w:rsid w:val="002511BE"/>
    <w:rsid w:val="00253487"/>
    <w:rsid w:val="00262592"/>
    <w:rsid w:val="002752BC"/>
    <w:rsid w:val="002B7953"/>
    <w:rsid w:val="002D47DC"/>
    <w:rsid w:val="002E537A"/>
    <w:rsid w:val="002F58A8"/>
    <w:rsid w:val="00300824"/>
    <w:rsid w:val="003029F4"/>
    <w:rsid w:val="00310DED"/>
    <w:rsid w:val="00315DF5"/>
    <w:rsid w:val="00326008"/>
    <w:rsid w:val="003340A7"/>
    <w:rsid w:val="00336E0E"/>
    <w:rsid w:val="00344D63"/>
    <w:rsid w:val="0035771C"/>
    <w:rsid w:val="00364343"/>
    <w:rsid w:val="00394FE3"/>
    <w:rsid w:val="003A0DEB"/>
    <w:rsid w:val="003C4C3E"/>
    <w:rsid w:val="003D7B2F"/>
    <w:rsid w:val="003E0B05"/>
    <w:rsid w:val="003E2F1E"/>
    <w:rsid w:val="003E4C29"/>
    <w:rsid w:val="003E6434"/>
    <w:rsid w:val="003F43AA"/>
    <w:rsid w:val="003F4837"/>
    <w:rsid w:val="004170F6"/>
    <w:rsid w:val="004238E2"/>
    <w:rsid w:val="00446C41"/>
    <w:rsid w:val="00454D35"/>
    <w:rsid w:val="00461850"/>
    <w:rsid w:val="004653CF"/>
    <w:rsid w:val="004779FF"/>
    <w:rsid w:val="00477F1D"/>
    <w:rsid w:val="00497F2B"/>
    <w:rsid w:val="004E7A64"/>
    <w:rsid w:val="004F2222"/>
    <w:rsid w:val="004F60DE"/>
    <w:rsid w:val="005243BF"/>
    <w:rsid w:val="00525BAD"/>
    <w:rsid w:val="0052746E"/>
    <w:rsid w:val="00537D5A"/>
    <w:rsid w:val="00574977"/>
    <w:rsid w:val="00575528"/>
    <w:rsid w:val="00584A4F"/>
    <w:rsid w:val="00591D1A"/>
    <w:rsid w:val="005A26B5"/>
    <w:rsid w:val="005A2BFB"/>
    <w:rsid w:val="005B6617"/>
    <w:rsid w:val="005C71F0"/>
    <w:rsid w:val="005E043D"/>
    <w:rsid w:val="0061402D"/>
    <w:rsid w:val="0063521F"/>
    <w:rsid w:val="00641911"/>
    <w:rsid w:val="00676429"/>
    <w:rsid w:val="00677D0E"/>
    <w:rsid w:val="006855B6"/>
    <w:rsid w:val="006A4386"/>
    <w:rsid w:val="00700B76"/>
    <w:rsid w:val="0070181F"/>
    <w:rsid w:val="00706C6F"/>
    <w:rsid w:val="007160F2"/>
    <w:rsid w:val="007249ED"/>
    <w:rsid w:val="0073088A"/>
    <w:rsid w:val="00737512"/>
    <w:rsid w:val="00750192"/>
    <w:rsid w:val="00757CA7"/>
    <w:rsid w:val="007613C4"/>
    <w:rsid w:val="00767EB3"/>
    <w:rsid w:val="007742FC"/>
    <w:rsid w:val="00787222"/>
    <w:rsid w:val="007A10E8"/>
    <w:rsid w:val="007A1DEB"/>
    <w:rsid w:val="007A566C"/>
    <w:rsid w:val="007C05CC"/>
    <w:rsid w:val="007C682A"/>
    <w:rsid w:val="007C700C"/>
    <w:rsid w:val="007D1F3F"/>
    <w:rsid w:val="007D478B"/>
    <w:rsid w:val="007E593D"/>
    <w:rsid w:val="007F1027"/>
    <w:rsid w:val="00824F1F"/>
    <w:rsid w:val="00830034"/>
    <w:rsid w:val="00836790"/>
    <w:rsid w:val="00851D26"/>
    <w:rsid w:val="00864BEA"/>
    <w:rsid w:val="00864E89"/>
    <w:rsid w:val="008715D2"/>
    <w:rsid w:val="00885E2C"/>
    <w:rsid w:val="0089088E"/>
    <w:rsid w:val="008D17FA"/>
    <w:rsid w:val="008F09DD"/>
    <w:rsid w:val="00915E4C"/>
    <w:rsid w:val="00945CE6"/>
    <w:rsid w:val="00956F04"/>
    <w:rsid w:val="0098593E"/>
    <w:rsid w:val="009A2ED0"/>
    <w:rsid w:val="009A7486"/>
    <w:rsid w:val="009D42F9"/>
    <w:rsid w:val="009E2F10"/>
    <w:rsid w:val="009E5E5D"/>
    <w:rsid w:val="009F3E2D"/>
    <w:rsid w:val="00A0648D"/>
    <w:rsid w:val="00A34A20"/>
    <w:rsid w:val="00A825CB"/>
    <w:rsid w:val="00A91FFB"/>
    <w:rsid w:val="00AA23E7"/>
    <w:rsid w:val="00AB3199"/>
    <w:rsid w:val="00B0478C"/>
    <w:rsid w:val="00B24A44"/>
    <w:rsid w:val="00B33769"/>
    <w:rsid w:val="00B50A32"/>
    <w:rsid w:val="00B7280B"/>
    <w:rsid w:val="00B834F3"/>
    <w:rsid w:val="00BA78B1"/>
    <w:rsid w:val="00BC7BFB"/>
    <w:rsid w:val="00BD1688"/>
    <w:rsid w:val="00BD542E"/>
    <w:rsid w:val="00BE2B76"/>
    <w:rsid w:val="00C125E8"/>
    <w:rsid w:val="00C27DDF"/>
    <w:rsid w:val="00C45222"/>
    <w:rsid w:val="00C52CB5"/>
    <w:rsid w:val="00CA6092"/>
    <w:rsid w:val="00CF5FC3"/>
    <w:rsid w:val="00D32599"/>
    <w:rsid w:val="00D46EA5"/>
    <w:rsid w:val="00D539CF"/>
    <w:rsid w:val="00D80FEB"/>
    <w:rsid w:val="00D83453"/>
    <w:rsid w:val="00D95F69"/>
    <w:rsid w:val="00D973AB"/>
    <w:rsid w:val="00DB2FB9"/>
    <w:rsid w:val="00DE0566"/>
    <w:rsid w:val="00DF4FC4"/>
    <w:rsid w:val="00DF66C4"/>
    <w:rsid w:val="00E069D1"/>
    <w:rsid w:val="00E35422"/>
    <w:rsid w:val="00E4373B"/>
    <w:rsid w:val="00E44575"/>
    <w:rsid w:val="00E568F3"/>
    <w:rsid w:val="00E9739D"/>
    <w:rsid w:val="00EB60DF"/>
    <w:rsid w:val="00EB76A7"/>
    <w:rsid w:val="00EC1BC8"/>
    <w:rsid w:val="00EC3BBF"/>
    <w:rsid w:val="00EF5659"/>
    <w:rsid w:val="00F024EB"/>
    <w:rsid w:val="00F1556C"/>
    <w:rsid w:val="00F55BE2"/>
    <w:rsid w:val="00F56E92"/>
    <w:rsid w:val="00F632F5"/>
    <w:rsid w:val="00F77AC2"/>
    <w:rsid w:val="00FA231A"/>
    <w:rsid w:val="00FA72FC"/>
    <w:rsid w:val="00FB5322"/>
    <w:rsid w:val="00FE1BF7"/>
    <w:rsid w:val="00FF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D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6C3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6C34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Strong">
    <w:name w:val="Strong"/>
    <w:basedOn w:val="DefaultParagraphFont"/>
    <w:uiPriority w:val="99"/>
    <w:qFormat/>
    <w:rsid w:val="007C682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69</Words>
  <Characters>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user</cp:lastModifiedBy>
  <cp:revision>25</cp:revision>
  <cp:lastPrinted>2014-09-22T08:41:00Z</cp:lastPrinted>
  <dcterms:created xsi:type="dcterms:W3CDTF">2014-10-29T02:11:00Z</dcterms:created>
  <dcterms:modified xsi:type="dcterms:W3CDTF">2016-01-14T09:42:00Z</dcterms:modified>
</cp:coreProperties>
</file>