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B0" w:rsidRPr="00CC3AE6" w:rsidRDefault="001553B0" w:rsidP="00CF698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C3AE6">
        <w:rPr>
          <w:rFonts w:ascii="標楷體" w:eastAsia="標楷體" w:hAnsi="標楷體" w:hint="eastAsia"/>
          <w:b/>
          <w:sz w:val="36"/>
          <w:szCs w:val="36"/>
        </w:rPr>
        <w:t>康寧學校財團法人康寧大學</w:t>
      </w:r>
    </w:p>
    <w:p w:rsidR="001553B0" w:rsidRDefault="001553B0" w:rsidP="00CF698F">
      <w:pPr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  <w:r w:rsidRPr="00CC3AE6">
        <w:rPr>
          <w:rFonts w:ascii="標楷體" w:eastAsia="標楷體" w:hAnsi="標楷體" w:hint="eastAsia"/>
          <w:b/>
          <w:sz w:val="36"/>
          <w:szCs w:val="36"/>
        </w:rPr>
        <w:t>應用外語學系</w:t>
      </w:r>
      <w:r w:rsidRPr="00CC3AE6">
        <w:rPr>
          <w:rFonts w:ascii="標楷體" w:eastAsia="標楷體" w:hAnsi="標楷體"/>
          <w:b/>
          <w:sz w:val="36"/>
          <w:szCs w:val="36"/>
        </w:rPr>
        <w:t>(</w:t>
      </w:r>
      <w:r w:rsidRPr="00CC3AE6">
        <w:rPr>
          <w:rFonts w:ascii="標楷體" w:eastAsia="標楷體" w:hAnsi="標楷體" w:hint="eastAsia"/>
          <w:b/>
          <w:sz w:val="36"/>
          <w:szCs w:val="36"/>
        </w:rPr>
        <w:t>所</w:t>
      </w:r>
      <w:r w:rsidRPr="00CC3AE6">
        <w:rPr>
          <w:rFonts w:ascii="標楷體" w:eastAsia="標楷體" w:hAnsi="標楷體"/>
          <w:b/>
          <w:sz w:val="36"/>
          <w:szCs w:val="36"/>
        </w:rPr>
        <w:t>)</w:t>
      </w:r>
      <w:r w:rsidRPr="00CC3AE6">
        <w:rPr>
          <w:rFonts w:ascii="標楷體" w:eastAsia="標楷體" w:hAnsi="標楷體" w:hint="eastAsia"/>
          <w:b/>
          <w:sz w:val="36"/>
          <w:szCs w:val="36"/>
        </w:rPr>
        <w:t>圖儀</w:t>
      </w:r>
      <w:r w:rsidRPr="00CC3AE6">
        <w:rPr>
          <w:rFonts w:ascii="標楷體" w:eastAsia="標楷體" w:hAnsi="標楷體" w:cs="標楷體" w:hint="eastAsia"/>
          <w:b/>
          <w:kern w:val="0"/>
          <w:sz w:val="36"/>
          <w:szCs w:val="36"/>
        </w:rPr>
        <w:t>設備委員會組織要點</w:t>
      </w:r>
    </w:p>
    <w:p w:rsidR="001553B0" w:rsidRPr="004D5A71" w:rsidRDefault="001553B0" w:rsidP="005634F5">
      <w:pPr>
        <w:jc w:val="right"/>
        <w:rPr>
          <w:rFonts w:ascii="標楷體" w:eastAsia="標楷體" w:hAnsi="標楷體"/>
          <w:bCs/>
          <w:kern w:val="0"/>
          <w:sz w:val="20"/>
          <w:szCs w:val="20"/>
        </w:rPr>
      </w:pPr>
      <w:r w:rsidRPr="004D5A71">
        <w:rPr>
          <w:rFonts w:ascii="標楷體" w:eastAsia="標楷體" w:hAnsi="標楷體"/>
          <w:kern w:val="0"/>
          <w:sz w:val="20"/>
          <w:szCs w:val="20"/>
        </w:rPr>
        <w:t>(101.06.15) 100</w:t>
      </w:r>
      <w:r w:rsidRPr="004D5A71">
        <w:rPr>
          <w:rFonts w:ascii="標楷體" w:eastAsia="標楷體" w:hAnsi="標楷體" w:hint="eastAsia"/>
          <w:kern w:val="0"/>
          <w:sz w:val="20"/>
          <w:szCs w:val="20"/>
        </w:rPr>
        <w:t>學年度第</w:t>
      </w:r>
      <w:r w:rsidRPr="004D5A71">
        <w:rPr>
          <w:rFonts w:ascii="標楷體" w:eastAsia="標楷體" w:hAnsi="標楷體"/>
          <w:kern w:val="0"/>
          <w:sz w:val="20"/>
          <w:szCs w:val="20"/>
        </w:rPr>
        <w:t>2</w:t>
      </w:r>
      <w:r w:rsidRPr="004D5A71">
        <w:rPr>
          <w:rFonts w:ascii="標楷體" w:eastAsia="標楷體" w:hAnsi="標楷體" w:hint="eastAsia"/>
          <w:kern w:val="0"/>
          <w:sz w:val="20"/>
          <w:szCs w:val="20"/>
        </w:rPr>
        <w:t>學期第</w:t>
      </w:r>
      <w:r w:rsidRPr="004D5A71">
        <w:rPr>
          <w:rFonts w:ascii="標楷體" w:eastAsia="標楷體" w:hAnsi="標楷體"/>
          <w:kern w:val="0"/>
          <w:sz w:val="20"/>
          <w:szCs w:val="20"/>
        </w:rPr>
        <w:t>4</w:t>
      </w:r>
      <w:r w:rsidRPr="004D5A71">
        <w:rPr>
          <w:rFonts w:ascii="標楷體" w:eastAsia="標楷體" w:hAnsi="標楷體" w:hint="eastAsia"/>
          <w:kern w:val="0"/>
          <w:sz w:val="20"/>
          <w:szCs w:val="20"/>
        </w:rPr>
        <w:t>次系務會議修正通過</w:t>
      </w:r>
    </w:p>
    <w:p w:rsidR="001553B0" w:rsidRPr="00CC3AE6" w:rsidRDefault="001553B0" w:rsidP="00CF698F">
      <w:pPr>
        <w:ind w:right="26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CC3AE6">
        <w:rPr>
          <w:rFonts w:ascii="標楷體" w:eastAsia="標楷體" w:hAnsi="標楷體" w:cs="標楷體"/>
          <w:kern w:val="0"/>
          <w:sz w:val="20"/>
          <w:szCs w:val="20"/>
        </w:rPr>
        <w:t xml:space="preserve"> (96</w:t>
      </w:r>
      <w:r>
        <w:rPr>
          <w:rFonts w:ascii="標楷體" w:eastAsia="標楷體" w:hAnsi="標楷體" w:cs="標楷體"/>
          <w:kern w:val="0"/>
          <w:sz w:val="20"/>
          <w:szCs w:val="20"/>
        </w:rPr>
        <w:t>.0</w:t>
      </w:r>
      <w:r w:rsidRPr="00CC3AE6">
        <w:rPr>
          <w:rFonts w:ascii="標楷體" w:eastAsia="標楷體" w:hAnsi="標楷體" w:cs="標楷體"/>
          <w:kern w:val="0"/>
          <w:sz w:val="20"/>
          <w:szCs w:val="20"/>
        </w:rPr>
        <w:t>5</w:t>
      </w:r>
      <w:r>
        <w:rPr>
          <w:rFonts w:ascii="標楷體" w:eastAsia="標楷體" w:hAnsi="標楷體" w:cs="標楷體"/>
          <w:kern w:val="0"/>
          <w:sz w:val="20"/>
          <w:szCs w:val="20"/>
        </w:rPr>
        <w:t>.</w:t>
      </w:r>
      <w:r w:rsidRPr="00CC3AE6">
        <w:rPr>
          <w:rFonts w:ascii="標楷體" w:eastAsia="標楷體" w:hAnsi="標楷體" w:cs="標楷體"/>
          <w:kern w:val="0"/>
          <w:sz w:val="20"/>
          <w:szCs w:val="20"/>
        </w:rPr>
        <w:t>22)95</w:t>
      </w:r>
      <w:r w:rsidRPr="00CC3AE6">
        <w:rPr>
          <w:rFonts w:ascii="標楷體" w:eastAsia="標楷體" w:hAnsi="標楷體" w:cs="標楷體" w:hint="eastAsia"/>
          <w:kern w:val="0"/>
          <w:sz w:val="20"/>
          <w:szCs w:val="20"/>
        </w:rPr>
        <w:t>學年度第</w:t>
      </w:r>
      <w:r w:rsidRPr="00CC3AE6">
        <w:rPr>
          <w:rFonts w:ascii="標楷體" w:eastAsia="標楷體" w:hAnsi="標楷體" w:cs="標楷體"/>
          <w:kern w:val="0"/>
          <w:sz w:val="20"/>
          <w:szCs w:val="20"/>
        </w:rPr>
        <w:t>2</w:t>
      </w:r>
      <w:r w:rsidRPr="00CC3AE6">
        <w:rPr>
          <w:rFonts w:ascii="標楷體" w:eastAsia="標楷體" w:hAnsi="標楷體" w:cs="標楷體" w:hint="eastAsia"/>
          <w:kern w:val="0"/>
          <w:sz w:val="20"/>
          <w:szCs w:val="20"/>
        </w:rPr>
        <w:t>學期第</w:t>
      </w:r>
      <w:r w:rsidRPr="00CC3AE6">
        <w:rPr>
          <w:rFonts w:ascii="標楷體" w:eastAsia="標楷體" w:hAnsi="標楷體" w:cs="標楷體"/>
          <w:kern w:val="0"/>
          <w:sz w:val="20"/>
          <w:szCs w:val="20"/>
        </w:rPr>
        <w:t>4</w:t>
      </w:r>
      <w:r w:rsidRPr="00CC3AE6">
        <w:rPr>
          <w:rFonts w:ascii="標楷體" w:eastAsia="標楷體" w:hAnsi="標楷體" w:cs="標楷體" w:hint="eastAsia"/>
          <w:kern w:val="0"/>
          <w:sz w:val="20"/>
          <w:szCs w:val="20"/>
        </w:rPr>
        <w:t>次系務會議通過</w:t>
      </w:r>
    </w:p>
    <w:p w:rsidR="001553B0" w:rsidRPr="00CC3AE6" w:rsidRDefault="001553B0" w:rsidP="005634F5">
      <w:pPr>
        <w:spacing w:beforeLines="50"/>
        <w:ind w:left="480" w:hangingChars="200" w:hanging="480"/>
        <w:rPr>
          <w:rFonts w:ascii="標楷體" w:eastAsia="標楷體" w:hAnsi="標楷體"/>
          <w:szCs w:val="24"/>
        </w:rPr>
      </w:pPr>
      <w:r w:rsidRPr="00CC3AE6">
        <w:rPr>
          <w:rFonts w:ascii="標楷體" w:eastAsia="標楷體" w:hAnsi="標楷體" w:hint="eastAsia"/>
          <w:szCs w:val="24"/>
        </w:rPr>
        <w:t>一、本系</w:t>
      </w:r>
      <w:r w:rsidRPr="00CC3AE6">
        <w:rPr>
          <w:rFonts w:ascii="標楷體" w:eastAsia="標楷體" w:hAnsi="標楷體"/>
          <w:szCs w:val="24"/>
        </w:rPr>
        <w:t>(</w:t>
      </w:r>
      <w:r w:rsidRPr="00CC3AE6">
        <w:rPr>
          <w:rFonts w:ascii="標楷體" w:eastAsia="標楷體" w:hAnsi="標楷體" w:hint="eastAsia"/>
          <w:szCs w:val="24"/>
        </w:rPr>
        <w:t>所</w:t>
      </w:r>
      <w:r w:rsidRPr="00CC3AE6">
        <w:rPr>
          <w:rFonts w:ascii="標楷體" w:eastAsia="標楷體" w:hAnsi="標楷體"/>
          <w:szCs w:val="24"/>
        </w:rPr>
        <w:t>)</w:t>
      </w:r>
      <w:r w:rsidRPr="00CC3AE6">
        <w:rPr>
          <w:rFonts w:ascii="標楷體" w:eastAsia="標楷體" w:hAnsi="標楷體" w:hint="eastAsia"/>
          <w:szCs w:val="24"/>
        </w:rPr>
        <w:t>為審核教育部補助款之使用及購置圖儀設備，設置應用外語學系</w:t>
      </w:r>
      <w:r w:rsidRPr="00CC3AE6">
        <w:rPr>
          <w:rFonts w:ascii="標楷體" w:eastAsia="標楷體" w:hAnsi="標楷體"/>
          <w:szCs w:val="24"/>
        </w:rPr>
        <w:t>(</w:t>
      </w:r>
      <w:r w:rsidRPr="00CC3AE6">
        <w:rPr>
          <w:rFonts w:ascii="標楷體" w:eastAsia="標楷體" w:hAnsi="標楷體" w:hint="eastAsia"/>
          <w:szCs w:val="24"/>
        </w:rPr>
        <w:t>所</w:t>
      </w:r>
      <w:r w:rsidRPr="00CC3AE6">
        <w:rPr>
          <w:rFonts w:ascii="標楷體" w:eastAsia="標楷體" w:hAnsi="標楷體"/>
          <w:szCs w:val="24"/>
        </w:rPr>
        <w:t>)</w:t>
      </w:r>
      <w:r w:rsidRPr="00CC3AE6">
        <w:rPr>
          <w:rFonts w:ascii="標楷體" w:eastAsia="標楷體" w:hAnsi="標楷體" w:hint="eastAsia"/>
          <w:szCs w:val="24"/>
        </w:rPr>
        <w:t>圖儀設備審查委員會</w:t>
      </w:r>
      <w:r w:rsidRPr="00CC3AE6">
        <w:rPr>
          <w:rFonts w:ascii="標楷體" w:eastAsia="標楷體" w:hAnsi="標楷體"/>
          <w:szCs w:val="24"/>
        </w:rPr>
        <w:t>(</w:t>
      </w:r>
      <w:r w:rsidRPr="00CC3AE6">
        <w:rPr>
          <w:rFonts w:ascii="標楷體" w:eastAsia="標楷體" w:hAnsi="標楷體" w:hint="eastAsia"/>
          <w:szCs w:val="24"/>
        </w:rPr>
        <w:t>以下簡稱本會</w:t>
      </w:r>
      <w:r w:rsidRPr="00CC3AE6">
        <w:rPr>
          <w:rFonts w:ascii="標楷體" w:eastAsia="標楷體" w:hAnsi="標楷體"/>
          <w:szCs w:val="24"/>
        </w:rPr>
        <w:t>)</w:t>
      </w:r>
      <w:r w:rsidRPr="00CC3AE6">
        <w:rPr>
          <w:rFonts w:ascii="標楷體" w:eastAsia="標楷體" w:hAnsi="標楷體" w:hint="eastAsia"/>
          <w:szCs w:val="24"/>
        </w:rPr>
        <w:t>。</w:t>
      </w:r>
    </w:p>
    <w:p w:rsidR="001553B0" w:rsidRPr="00CC3AE6" w:rsidRDefault="001553B0" w:rsidP="005634F5">
      <w:pPr>
        <w:numPr>
          <w:ilvl w:val="0"/>
          <w:numId w:val="28"/>
        </w:numPr>
        <w:spacing w:beforeLines="50"/>
        <w:rPr>
          <w:rFonts w:ascii="標楷體" w:eastAsia="標楷體" w:hAnsi="標楷體"/>
          <w:szCs w:val="24"/>
        </w:rPr>
      </w:pPr>
      <w:r w:rsidRPr="00CC3AE6">
        <w:rPr>
          <w:rFonts w:ascii="標楷體" w:eastAsia="標楷體" w:hAnsi="標楷體" w:cs="標楷體" w:hint="eastAsia"/>
          <w:kern w:val="0"/>
          <w:szCs w:val="24"/>
        </w:rPr>
        <w:t>本會職掌如下：</w:t>
      </w:r>
    </w:p>
    <w:p w:rsidR="001553B0" w:rsidRPr="00CC3AE6" w:rsidRDefault="001553B0" w:rsidP="005634F5">
      <w:pPr>
        <w:autoSpaceDE w:val="0"/>
        <w:autoSpaceDN w:val="0"/>
        <w:spacing w:beforeLines="50"/>
        <w:rPr>
          <w:rFonts w:ascii="標楷體" w:eastAsia="標楷體" w:hAnsi="標楷體" w:cs="標楷體"/>
          <w:kern w:val="0"/>
          <w:szCs w:val="24"/>
        </w:rPr>
      </w:pPr>
      <w:r w:rsidRPr="00CC3AE6">
        <w:rPr>
          <w:rFonts w:ascii="標楷體" w:eastAsia="標楷體" w:hAnsi="標楷體" w:cs="標楷體"/>
          <w:kern w:val="0"/>
          <w:szCs w:val="24"/>
        </w:rPr>
        <w:t xml:space="preserve">    (</w:t>
      </w:r>
      <w:r w:rsidRPr="00CC3AE6">
        <w:rPr>
          <w:rFonts w:ascii="標楷體" w:eastAsia="標楷體" w:hAnsi="標楷體" w:cs="標楷體" w:hint="eastAsia"/>
          <w:kern w:val="0"/>
          <w:szCs w:val="24"/>
        </w:rPr>
        <w:t>一</w:t>
      </w:r>
      <w:r w:rsidRPr="00CC3AE6">
        <w:rPr>
          <w:rFonts w:ascii="標楷體" w:eastAsia="標楷體" w:hAnsi="標楷體" w:cs="標楷體"/>
          <w:kern w:val="0"/>
          <w:szCs w:val="24"/>
        </w:rPr>
        <w:t>)</w:t>
      </w:r>
      <w:r w:rsidRPr="00CC3AE6">
        <w:rPr>
          <w:rFonts w:ascii="標楷體" w:eastAsia="標楷體" w:hAnsi="標楷體" w:hint="eastAsia"/>
          <w:szCs w:val="24"/>
        </w:rPr>
        <w:t>審核教育部補助款之使用</w:t>
      </w:r>
      <w:r w:rsidRPr="00CC3AE6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1553B0" w:rsidRPr="00CC3AE6" w:rsidRDefault="001553B0" w:rsidP="005634F5">
      <w:pPr>
        <w:autoSpaceDE w:val="0"/>
        <w:autoSpaceDN w:val="0"/>
        <w:spacing w:beforeLines="50"/>
        <w:rPr>
          <w:rFonts w:ascii="標楷體" w:eastAsia="標楷體" w:hAnsi="標楷體" w:cs="標楷體"/>
          <w:kern w:val="0"/>
          <w:szCs w:val="24"/>
        </w:rPr>
      </w:pPr>
      <w:r w:rsidRPr="00CC3AE6">
        <w:rPr>
          <w:rFonts w:ascii="標楷體" w:eastAsia="標楷體" w:hAnsi="標楷體" w:cs="標楷體"/>
          <w:kern w:val="0"/>
          <w:szCs w:val="24"/>
        </w:rPr>
        <w:t xml:space="preserve">    (</w:t>
      </w:r>
      <w:r w:rsidRPr="00CC3AE6">
        <w:rPr>
          <w:rFonts w:ascii="標楷體" w:eastAsia="標楷體" w:hAnsi="標楷體" w:cs="標楷體" w:hint="eastAsia"/>
          <w:kern w:val="0"/>
          <w:szCs w:val="24"/>
        </w:rPr>
        <w:t>二</w:t>
      </w:r>
      <w:r w:rsidRPr="00CC3AE6">
        <w:rPr>
          <w:rFonts w:ascii="標楷體" w:eastAsia="標楷體" w:hAnsi="標楷體" w:cs="標楷體"/>
          <w:kern w:val="0"/>
          <w:szCs w:val="24"/>
        </w:rPr>
        <w:t>)</w:t>
      </w:r>
      <w:r w:rsidRPr="00CC3AE6">
        <w:rPr>
          <w:rFonts w:ascii="標楷體" w:eastAsia="標楷體" w:hAnsi="標楷體" w:hint="eastAsia"/>
          <w:szCs w:val="24"/>
        </w:rPr>
        <w:t>購置圖儀設備</w:t>
      </w:r>
      <w:r w:rsidRPr="00CC3AE6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1553B0" w:rsidRPr="00CC3AE6" w:rsidRDefault="001553B0" w:rsidP="005634F5">
      <w:pPr>
        <w:spacing w:beforeLines="50"/>
        <w:ind w:left="566" w:hangingChars="236" w:hanging="566"/>
        <w:rPr>
          <w:rFonts w:ascii="標楷體" w:eastAsia="標楷體" w:hAnsi="標楷體"/>
          <w:szCs w:val="24"/>
        </w:rPr>
      </w:pPr>
      <w:r w:rsidRPr="00CC3AE6">
        <w:rPr>
          <w:rFonts w:ascii="標楷體" w:eastAsia="標楷體" w:hAnsi="標楷體" w:hint="eastAsia"/>
          <w:szCs w:val="24"/>
        </w:rPr>
        <w:t>三、本會置委員會召集人一人，委員四人</w:t>
      </w:r>
      <w:r w:rsidRPr="00CC3AE6">
        <w:rPr>
          <w:rFonts w:ascii="標楷體" w:eastAsia="標楷體" w:hAnsi="標楷體"/>
          <w:szCs w:val="24"/>
        </w:rPr>
        <w:t>(</w:t>
      </w:r>
      <w:r w:rsidRPr="00CC3AE6">
        <w:rPr>
          <w:rFonts w:ascii="標楷體" w:eastAsia="標楷體" w:hAnsi="標楷體" w:hint="eastAsia"/>
          <w:szCs w:val="24"/>
        </w:rPr>
        <w:t>含召集人</w:t>
      </w:r>
      <w:r w:rsidRPr="00CC3AE6">
        <w:rPr>
          <w:rFonts w:ascii="標楷體" w:eastAsia="標楷體" w:hAnsi="標楷體"/>
          <w:szCs w:val="24"/>
        </w:rPr>
        <w:t>)</w:t>
      </w:r>
      <w:r w:rsidRPr="00CC3AE6">
        <w:rPr>
          <w:rFonts w:ascii="標楷體" w:eastAsia="標楷體" w:hAnsi="標楷體" w:hint="eastAsia"/>
          <w:szCs w:val="24"/>
        </w:rPr>
        <w:t>，由系</w:t>
      </w:r>
      <w:r w:rsidRPr="00CC3AE6">
        <w:rPr>
          <w:rFonts w:ascii="標楷體" w:eastAsia="標楷體" w:hAnsi="標楷體"/>
          <w:szCs w:val="24"/>
        </w:rPr>
        <w:t>(</w:t>
      </w:r>
      <w:r w:rsidRPr="00CC3AE6">
        <w:rPr>
          <w:rFonts w:ascii="標楷體" w:eastAsia="標楷體" w:hAnsi="標楷體" w:hint="eastAsia"/>
          <w:szCs w:val="24"/>
        </w:rPr>
        <w:t>所</w:t>
      </w:r>
      <w:r w:rsidRPr="00CC3AE6">
        <w:rPr>
          <w:rFonts w:ascii="標楷體" w:eastAsia="標楷體" w:hAnsi="標楷體"/>
          <w:szCs w:val="24"/>
        </w:rPr>
        <w:t>)</w:t>
      </w:r>
      <w:r w:rsidRPr="00CC3AE6">
        <w:rPr>
          <w:rFonts w:ascii="標楷體" w:eastAsia="標楷體" w:hAnsi="標楷體" w:hint="eastAsia"/>
          <w:szCs w:val="24"/>
        </w:rPr>
        <w:t>內教師中遴選三位為委</w:t>
      </w:r>
      <w:r w:rsidRPr="00CC3AE6">
        <w:rPr>
          <w:rFonts w:ascii="標楷體" w:eastAsia="標楷體" w:hAnsi="標楷體"/>
          <w:szCs w:val="24"/>
        </w:rPr>
        <w:t xml:space="preserve">       </w:t>
      </w:r>
      <w:r w:rsidRPr="00CC3AE6">
        <w:rPr>
          <w:rFonts w:ascii="標楷體" w:eastAsia="標楷體" w:hAnsi="標楷體" w:hint="eastAsia"/>
          <w:szCs w:val="24"/>
        </w:rPr>
        <w:t>員並由系主任推舉一位為召集人。</w:t>
      </w:r>
    </w:p>
    <w:p w:rsidR="001553B0" w:rsidRPr="00CC3AE6" w:rsidRDefault="001553B0" w:rsidP="005634F5">
      <w:pPr>
        <w:spacing w:beforeLines="50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CC3AE6">
        <w:rPr>
          <w:rFonts w:ascii="標楷體" w:eastAsia="標楷體" w:hAnsi="標楷體" w:hint="eastAsia"/>
          <w:szCs w:val="24"/>
        </w:rPr>
        <w:t>四、本會遴聘之委員任期一年，均為無給職，連選得連任。在任期中因職務變動或其他原因不克繼續擔任委員會委員時，視同自然辭職，由系主任另行遴聘委員遞補至原任期屆滿為止。</w:t>
      </w:r>
    </w:p>
    <w:p w:rsidR="001553B0" w:rsidRPr="00CC3AE6" w:rsidRDefault="001553B0" w:rsidP="005634F5">
      <w:pPr>
        <w:numPr>
          <w:ilvl w:val="0"/>
          <w:numId w:val="29"/>
        </w:numPr>
        <w:spacing w:beforeLines="50"/>
        <w:jc w:val="both"/>
        <w:rPr>
          <w:rFonts w:ascii="標楷體" w:eastAsia="標楷體" w:hAnsi="標楷體"/>
          <w:szCs w:val="24"/>
        </w:rPr>
      </w:pPr>
      <w:r w:rsidRPr="00CC3AE6">
        <w:rPr>
          <w:rFonts w:ascii="標楷體" w:eastAsia="標楷體" w:hAnsi="標楷體" w:hint="eastAsia"/>
          <w:szCs w:val="24"/>
        </w:rPr>
        <w:t>本會每學期至少開會一次，必要時得召開臨時會。</w:t>
      </w:r>
    </w:p>
    <w:p w:rsidR="001553B0" w:rsidRPr="00CC3AE6" w:rsidRDefault="001553B0" w:rsidP="005634F5">
      <w:pPr>
        <w:numPr>
          <w:ilvl w:val="0"/>
          <w:numId w:val="29"/>
        </w:numPr>
        <w:spacing w:beforeLines="50"/>
        <w:jc w:val="both"/>
        <w:rPr>
          <w:rFonts w:ascii="標楷體" w:eastAsia="標楷體" w:hAnsi="標楷體"/>
          <w:szCs w:val="24"/>
        </w:rPr>
      </w:pPr>
      <w:r w:rsidRPr="00CC3AE6">
        <w:rPr>
          <w:rFonts w:ascii="標楷體" w:eastAsia="標楷體" w:hAnsi="標楷體" w:hint="eastAsia"/>
          <w:szCs w:val="24"/>
        </w:rPr>
        <w:t>本會開會時應有二分之一</w:t>
      </w:r>
      <w:r w:rsidRPr="00CC3AE6">
        <w:rPr>
          <w:rFonts w:ascii="標楷體" w:eastAsia="標楷體" w:hAnsi="標楷體"/>
          <w:szCs w:val="24"/>
        </w:rPr>
        <w:t>(</w:t>
      </w:r>
      <w:r w:rsidRPr="00CC3AE6">
        <w:rPr>
          <w:rFonts w:ascii="標楷體" w:eastAsia="標楷體" w:hAnsi="標楷體" w:hint="eastAsia"/>
          <w:szCs w:val="24"/>
        </w:rPr>
        <w:t>含</w:t>
      </w:r>
      <w:r w:rsidRPr="00CC3AE6">
        <w:rPr>
          <w:rFonts w:ascii="標楷體" w:eastAsia="標楷體" w:hAnsi="標楷體"/>
          <w:szCs w:val="24"/>
        </w:rPr>
        <w:t>)</w:t>
      </w:r>
      <w:r w:rsidRPr="00CC3AE6">
        <w:rPr>
          <w:rFonts w:ascii="標楷體" w:eastAsia="標楷體" w:hAnsi="標楷體" w:hint="eastAsia"/>
          <w:szCs w:val="24"/>
        </w:rPr>
        <w:t>以上委員出席方得開議，並經出席委員三分之二</w:t>
      </w:r>
      <w:r w:rsidRPr="00CC3AE6">
        <w:rPr>
          <w:rFonts w:ascii="標楷體" w:eastAsia="標楷體" w:hAnsi="標楷體"/>
          <w:szCs w:val="24"/>
        </w:rPr>
        <w:t>(</w:t>
      </w:r>
      <w:r w:rsidRPr="00CC3AE6">
        <w:rPr>
          <w:rFonts w:ascii="標楷體" w:eastAsia="標楷體" w:hAnsi="標楷體" w:hint="eastAsia"/>
          <w:szCs w:val="24"/>
        </w:rPr>
        <w:t>含</w:t>
      </w:r>
      <w:r w:rsidRPr="00CC3AE6">
        <w:rPr>
          <w:rFonts w:ascii="標楷體" w:eastAsia="標楷體" w:hAnsi="標楷體"/>
          <w:szCs w:val="24"/>
        </w:rPr>
        <w:t>)</w:t>
      </w:r>
      <w:r w:rsidRPr="00CC3AE6">
        <w:rPr>
          <w:rFonts w:ascii="標楷體" w:eastAsia="標楷體" w:hAnsi="標楷體" w:hint="eastAsia"/>
          <w:szCs w:val="24"/>
        </w:rPr>
        <w:t>以上同意時，方得作成決議。</w:t>
      </w:r>
    </w:p>
    <w:p w:rsidR="001553B0" w:rsidRPr="00CC3AE6" w:rsidRDefault="001553B0" w:rsidP="005634F5">
      <w:pPr>
        <w:numPr>
          <w:ilvl w:val="0"/>
          <w:numId w:val="29"/>
        </w:numPr>
        <w:spacing w:beforeLines="50"/>
        <w:ind w:left="1080" w:hanging="1080"/>
        <w:jc w:val="both"/>
        <w:rPr>
          <w:rFonts w:ascii="標楷體" w:eastAsia="標楷體" w:hAnsi="標楷體"/>
          <w:szCs w:val="24"/>
        </w:rPr>
      </w:pPr>
      <w:r w:rsidRPr="00CC3AE6">
        <w:rPr>
          <w:rFonts w:ascii="標楷體" w:eastAsia="標楷體" w:hAnsi="標楷體" w:hint="eastAsia"/>
          <w:szCs w:val="24"/>
        </w:rPr>
        <w:t>本會開會時，得通知系</w:t>
      </w:r>
      <w:r w:rsidRPr="00CC3AE6">
        <w:rPr>
          <w:rFonts w:ascii="標楷體" w:eastAsia="標楷體" w:hAnsi="標楷體"/>
          <w:szCs w:val="24"/>
        </w:rPr>
        <w:t>(</w:t>
      </w:r>
      <w:r w:rsidRPr="00CC3AE6">
        <w:rPr>
          <w:rFonts w:ascii="標楷體" w:eastAsia="標楷體" w:hAnsi="標楷體" w:hint="eastAsia"/>
          <w:szCs w:val="24"/>
        </w:rPr>
        <w:t>所</w:t>
      </w:r>
      <w:r w:rsidRPr="00CC3AE6">
        <w:rPr>
          <w:rFonts w:ascii="標楷體" w:eastAsia="標楷體" w:hAnsi="標楷體"/>
          <w:szCs w:val="24"/>
        </w:rPr>
        <w:t>)</w:t>
      </w:r>
      <w:r w:rsidRPr="00CC3AE6">
        <w:rPr>
          <w:rFonts w:ascii="標楷體" w:eastAsia="標楷體" w:hAnsi="標楷體" w:hint="eastAsia"/>
          <w:szCs w:val="24"/>
        </w:rPr>
        <w:t>內相關委員會選派代表列席報告說明。</w:t>
      </w:r>
    </w:p>
    <w:p w:rsidR="001553B0" w:rsidRPr="00CC3AE6" w:rsidRDefault="001553B0" w:rsidP="005634F5">
      <w:pPr>
        <w:numPr>
          <w:ilvl w:val="0"/>
          <w:numId w:val="29"/>
        </w:numPr>
        <w:spacing w:beforeLines="50"/>
        <w:ind w:left="567" w:hanging="567"/>
        <w:jc w:val="both"/>
        <w:rPr>
          <w:rFonts w:ascii="標楷體" w:eastAsia="標楷體" w:hAnsi="標楷體"/>
          <w:szCs w:val="24"/>
        </w:rPr>
      </w:pPr>
      <w:r w:rsidRPr="00CC3AE6">
        <w:rPr>
          <w:rFonts w:ascii="標楷體" w:eastAsia="標楷體" w:hAnsi="標楷體" w:hint="eastAsia"/>
          <w:szCs w:val="24"/>
        </w:rPr>
        <w:t>本會通過修訂或訂定之組織要點或要點等，得送系</w:t>
      </w:r>
      <w:r w:rsidRPr="00CC3AE6">
        <w:rPr>
          <w:rFonts w:ascii="標楷體" w:eastAsia="標楷體" w:hAnsi="標楷體"/>
          <w:szCs w:val="24"/>
        </w:rPr>
        <w:t>(</w:t>
      </w:r>
      <w:r w:rsidRPr="00CC3AE6">
        <w:rPr>
          <w:rFonts w:ascii="標楷體" w:eastAsia="標楷體" w:hAnsi="標楷體" w:hint="eastAsia"/>
          <w:szCs w:val="24"/>
        </w:rPr>
        <w:t>所</w:t>
      </w:r>
      <w:r w:rsidRPr="00CC3AE6">
        <w:rPr>
          <w:rFonts w:ascii="標楷體" w:eastAsia="標楷體" w:hAnsi="標楷體"/>
          <w:szCs w:val="24"/>
        </w:rPr>
        <w:t>)</w:t>
      </w:r>
      <w:r w:rsidRPr="00CC3AE6">
        <w:rPr>
          <w:rFonts w:ascii="標楷體" w:eastAsia="標楷體" w:hAnsi="標楷體" w:hint="eastAsia"/>
          <w:szCs w:val="24"/>
        </w:rPr>
        <w:t>務會議審議並經系主任核可後實施。</w:t>
      </w:r>
    </w:p>
    <w:p w:rsidR="001553B0" w:rsidRPr="00CC3AE6" w:rsidRDefault="001553B0" w:rsidP="005634F5">
      <w:pPr>
        <w:numPr>
          <w:ilvl w:val="0"/>
          <w:numId w:val="29"/>
        </w:numPr>
        <w:spacing w:beforeLines="50"/>
        <w:ind w:left="1080" w:hanging="10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</w:rPr>
        <w:t>本要點經系務會議通過，校長核定後公佈施行，修正時亦同。</w:t>
      </w:r>
      <w:r w:rsidRPr="00CC3AE6">
        <w:rPr>
          <w:rFonts w:ascii="標楷體" w:eastAsia="標楷體" w:hAnsi="標楷體"/>
          <w:szCs w:val="24"/>
        </w:rPr>
        <w:br/>
      </w:r>
    </w:p>
    <w:p w:rsidR="001553B0" w:rsidRPr="00CC3AE6" w:rsidRDefault="001553B0" w:rsidP="00CF698F">
      <w:pPr>
        <w:rPr>
          <w:rFonts w:ascii="標楷體" w:eastAsia="標楷體" w:hAnsi="標楷體"/>
          <w:szCs w:val="24"/>
        </w:rPr>
      </w:pPr>
    </w:p>
    <w:p w:rsidR="001553B0" w:rsidRPr="00CC3AE6" w:rsidRDefault="001553B0" w:rsidP="00CF698F">
      <w:pPr>
        <w:rPr>
          <w:rFonts w:ascii="標楷體" w:eastAsia="標楷體" w:hAnsi="標楷體"/>
          <w:szCs w:val="24"/>
        </w:rPr>
      </w:pPr>
    </w:p>
    <w:p w:rsidR="001553B0" w:rsidRPr="00CC3AE6" w:rsidRDefault="001553B0" w:rsidP="00CF698F">
      <w:pPr>
        <w:rPr>
          <w:rFonts w:ascii="標楷體" w:eastAsia="標楷體" w:hAnsi="標楷體"/>
          <w:szCs w:val="24"/>
        </w:rPr>
      </w:pPr>
    </w:p>
    <w:p w:rsidR="001553B0" w:rsidRPr="00CC3AE6" w:rsidRDefault="001553B0" w:rsidP="00CF698F">
      <w:pPr>
        <w:rPr>
          <w:rFonts w:ascii="標楷體" w:eastAsia="標楷體" w:hAnsi="標楷體"/>
          <w:szCs w:val="24"/>
        </w:rPr>
      </w:pPr>
    </w:p>
    <w:p w:rsidR="001553B0" w:rsidRPr="00CC3AE6" w:rsidRDefault="001553B0" w:rsidP="00CF698F">
      <w:pPr>
        <w:rPr>
          <w:rFonts w:ascii="標楷體" w:eastAsia="標楷體" w:hAnsi="標楷體"/>
          <w:szCs w:val="24"/>
        </w:rPr>
      </w:pPr>
    </w:p>
    <w:p w:rsidR="001553B0" w:rsidRPr="00CC3AE6" w:rsidRDefault="001553B0" w:rsidP="00CF698F">
      <w:pPr>
        <w:rPr>
          <w:rFonts w:ascii="標楷體" w:eastAsia="標楷體" w:hAnsi="標楷體"/>
          <w:szCs w:val="24"/>
        </w:rPr>
      </w:pPr>
    </w:p>
    <w:sectPr w:rsidR="001553B0" w:rsidRPr="00CC3AE6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3B0" w:rsidRDefault="001553B0" w:rsidP="00116C34">
      <w:r>
        <w:separator/>
      </w:r>
    </w:p>
  </w:endnote>
  <w:endnote w:type="continuationSeparator" w:id="0">
    <w:p w:rsidR="001553B0" w:rsidRDefault="001553B0" w:rsidP="0011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3B0" w:rsidRDefault="001553B0" w:rsidP="00116C34">
      <w:r>
        <w:separator/>
      </w:r>
    </w:p>
  </w:footnote>
  <w:footnote w:type="continuationSeparator" w:id="0">
    <w:p w:rsidR="001553B0" w:rsidRDefault="001553B0" w:rsidP="00116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3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3313F09"/>
    <w:multiLevelType w:val="hybridMultilevel"/>
    <w:tmpl w:val="35766F6C"/>
    <w:lvl w:ilvl="0" w:tplc="2326E1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24E2470"/>
    <w:multiLevelType w:val="hybridMultilevel"/>
    <w:tmpl w:val="18C486A8"/>
    <w:lvl w:ilvl="0" w:tplc="F392D3F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E101BEF"/>
    <w:multiLevelType w:val="hybridMultilevel"/>
    <w:tmpl w:val="57C6E036"/>
    <w:lvl w:ilvl="0" w:tplc="024C6EB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17">
    <w:nsid w:val="4A3D414C"/>
    <w:multiLevelType w:val="hybridMultilevel"/>
    <w:tmpl w:val="6164AF84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22">
    <w:nsid w:val="67D6416B"/>
    <w:multiLevelType w:val="hybridMultilevel"/>
    <w:tmpl w:val="66E2570C"/>
    <w:lvl w:ilvl="0" w:tplc="BC4A19C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5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26">
    <w:nsid w:val="7B0B3969"/>
    <w:multiLevelType w:val="hybridMultilevel"/>
    <w:tmpl w:val="0270D7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7D917A83"/>
    <w:multiLevelType w:val="hybridMultilevel"/>
    <w:tmpl w:val="2C02C6BA"/>
    <w:lvl w:ilvl="0" w:tplc="18B64548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3"/>
  </w:num>
  <w:num w:numId="5">
    <w:abstractNumId w:val="18"/>
  </w:num>
  <w:num w:numId="6">
    <w:abstractNumId w:val="23"/>
  </w:num>
  <w:num w:numId="7">
    <w:abstractNumId w:val="15"/>
  </w:num>
  <w:num w:numId="8">
    <w:abstractNumId w:val="28"/>
  </w:num>
  <w:num w:numId="9">
    <w:abstractNumId w:val="20"/>
  </w:num>
  <w:num w:numId="10">
    <w:abstractNumId w:val="2"/>
  </w:num>
  <w:num w:numId="11">
    <w:abstractNumId w:val="11"/>
  </w:num>
  <w:num w:numId="12">
    <w:abstractNumId w:val="25"/>
  </w:num>
  <w:num w:numId="13">
    <w:abstractNumId w:val="3"/>
  </w:num>
  <w:num w:numId="14">
    <w:abstractNumId w:val="21"/>
  </w:num>
  <w:num w:numId="15">
    <w:abstractNumId w:val="24"/>
  </w:num>
  <w:num w:numId="16">
    <w:abstractNumId w:val="12"/>
  </w:num>
  <w:num w:numId="17">
    <w:abstractNumId w:val="19"/>
  </w:num>
  <w:num w:numId="18">
    <w:abstractNumId w:val="8"/>
  </w:num>
  <w:num w:numId="19">
    <w:abstractNumId w:val="1"/>
  </w:num>
  <w:num w:numId="20">
    <w:abstractNumId w:val="4"/>
  </w:num>
  <w:num w:numId="21">
    <w:abstractNumId w:val="5"/>
  </w:num>
  <w:num w:numId="22">
    <w:abstractNumId w:val="16"/>
  </w:num>
  <w:num w:numId="23">
    <w:abstractNumId w:val="26"/>
  </w:num>
  <w:num w:numId="24">
    <w:abstractNumId w:val="17"/>
  </w:num>
  <w:num w:numId="25">
    <w:abstractNumId w:val="6"/>
  </w:num>
  <w:num w:numId="26">
    <w:abstractNumId w:val="22"/>
  </w:num>
  <w:num w:numId="27">
    <w:abstractNumId w:val="27"/>
  </w:num>
  <w:num w:numId="28">
    <w:abstractNumId w:val="9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E5D"/>
    <w:rsid w:val="00006893"/>
    <w:rsid w:val="0003645A"/>
    <w:rsid w:val="00063D3B"/>
    <w:rsid w:val="00080E9C"/>
    <w:rsid w:val="000823DA"/>
    <w:rsid w:val="0008550C"/>
    <w:rsid w:val="00095553"/>
    <w:rsid w:val="000A73B4"/>
    <w:rsid w:val="000B4F88"/>
    <w:rsid w:val="000D6270"/>
    <w:rsid w:val="000E12D2"/>
    <w:rsid w:val="000E3AA0"/>
    <w:rsid w:val="00116C34"/>
    <w:rsid w:val="0014053F"/>
    <w:rsid w:val="00141B7F"/>
    <w:rsid w:val="00145B90"/>
    <w:rsid w:val="0015335B"/>
    <w:rsid w:val="001539BA"/>
    <w:rsid w:val="001553B0"/>
    <w:rsid w:val="00157782"/>
    <w:rsid w:val="00165019"/>
    <w:rsid w:val="001657AD"/>
    <w:rsid w:val="001718B3"/>
    <w:rsid w:val="00171F7E"/>
    <w:rsid w:val="0017661B"/>
    <w:rsid w:val="001776E7"/>
    <w:rsid w:val="00182C71"/>
    <w:rsid w:val="00184D6D"/>
    <w:rsid w:val="00184E1B"/>
    <w:rsid w:val="0019761D"/>
    <w:rsid w:val="001A0ED1"/>
    <w:rsid w:val="001A148E"/>
    <w:rsid w:val="001A6892"/>
    <w:rsid w:val="001A70E3"/>
    <w:rsid w:val="001B72DD"/>
    <w:rsid w:val="001E1FD4"/>
    <w:rsid w:val="001E7770"/>
    <w:rsid w:val="0020273A"/>
    <w:rsid w:val="0020282B"/>
    <w:rsid w:val="002176C6"/>
    <w:rsid w:val="0022321E"/>
    <w:rsid w:val="00225E16"/>
    <w:rsid w:val="002310B0"/>
    <w:rsid w:val="002501A3"/>
    <w:rsid w:val="00253487"/>
    <w:rsid w:val="00262592"/>
    <w:rsid w:val="00295C85"/>
    <w:rsid w:val="002B2BEB"/>
    <w:rsid w:val="002B5353"/>
    <w:rsid w:val="002B7953"/>
    <w:rsid w:val="002C0935"/>
    <w:rsid w:val="002D47DC"/>
    <w:rsid w:val="002D6DD8"/>
    <w:rsid w:val="00302866"/>
    <w:rsid w:val="003029F4"/>
    <w:rsid w:val="00310DED"/>
    <w:rsid w:val="00315199"/>
    <w:rsid w:val="00315DF5"/>
    <w:rsid w:val="003277D5"/>
    <w:rsid w:val="00331841"/>
    <w:rsid w:val="00336E0E"/>
    <w:rsid w:val="00344D63"/>
    <w:rsid w:val="00364343"/>
    <w:rsid w:val="00394FE3"/>
    <w:rsid w:val="003C4397"/>
    <w:rsid w:val="003C4C3E"/>
    <w:rsid w:val="003E2F1E"/>
    <w:rsid w:val="003E6B0B"/>
    <w:rsid w:val="003F4837"/>
    <w:rsid w:val="00400975"/>
    <w:rsid w:val="00426D25"/>
    <w:rsid w:val="00446C41"/>
    <w:rsid w:val="00454D35"/>
    <w:rsid w:val="00461850"/>
    <w:rsid w:val="00462008"/>
    <w:rsid w:val="00477F1D"/>
    <w:rsid w:val="00495B49"/>
    <w:rsid w:val="00497F2B"/>
    <w:rsid w:val="004A12E9"/>
    <w:rsid w:val="004B1E40"/>
    <w:rsid w:val="004B45C4"/>
    <w:rsid w:val="004D2E1C"/>
    <w:rsid w:val="004D5A71"/>
    <w:rsid w:val="004E7A64"/>
    <w:rsid w:val="004F60DE"/>
    <w:rsid w:val="005243BF"/>
    <w:rsid w:val="00525BAD"/>
    <w:rsid w:val="0052746E"/>
    <w:rsid w:val="00537D5A"/>
    <w:rsid w:val="00547D3A"/>
    <w:rsid w:val="005634F5"/>
    <w:rsid w:val="005673D4"/>
    <w:rsid w:val="005679B5"/>
    <w:rsid w:val="00574977"/>
    <w:rsid w:val="00575528"/>
    <w:rsid w:val="00584A4F"/>
    <w:rsid w:val="00591D1A"/>
    <w:rsid w:val="0059324B"/>
    <w:rsid w:val="005A26B5"/>
    <w:rsid w:val="005A2BFB"/>
    <w:rsid w:val="005A2E7F"/>
    <w:rsid w:val="005B6617"/>
    <w:rsid w:val="005C71F0"/>
    <w:rsid w:val="005E043D"/>
    <w:rsid w:val="005E1F71"/>
    <w:rsid w:val="005F7B3E"/>
    <w:rsid w:val="0061402D"/>
    <w:rsid w:val="00624A36"/>
    <w:rsid w:val="00645C0E"/>
    <w:rsid w:val="00660D40"/>
    <w:rsid w:val="00667837"/>
    <w:rsid w:val="00676429"/>
    <w:rsid w:val="0069687F"/>
    <w:rsid w:val="007160F2"/>
    <w:rsid w:val="00722E26"/>
    <w:rsid w:val="007249ED"/>
    <w:rsid w:val="0073088A"/>
    <w:rsid w:val="00733598"/>
    <w:rsid w:val="00741E52"/>
    <w:rsid w:val="00757CA7"/>
    <w:rsid w:val="007613C4"/>
    <w:rsid w:val="007742FC"/>
    <w:rsid w:val="007A1DEB"/>
    <w:rsid w:val="007C05CC"/>
    <w:rsid w:val="007C682A"/>
    <w:rsid w:val="007D0D82"/>
    <w:rsid w:val="007D1F3F"/>
    <w:rsid w:val="007D478B"/>
    <w:rsid w:val="007F1027"/>
    <w:rsid w:val="007F4FC9"/>
    <w:rsid w:val="008202C3"/>
    <w:rsid w:val="00824F1F"/>
    <w:rsid w:val="00836349"/>
    <w:rsid w:val="00851D26"/>
    <w:rsid w:val="0086390D"/>
    <w:rsid w:val="00864BEA"/>
    <w:rsid w:val="008715D2"/>
    <w:rsid w:val="00885E2C"/>
    <w:rsid w:val="0089088E"/>
    <w:rsid w:val="008D17FA"/>
    <w:rsid w:val="008E48D3"/>
    <w:rsid w:val="008F09DD"/>
    <w:rsid w:val="00905C67"/>
    <w:rsid w:val="009110C6"/>
    <w:rsid w:val="00945CE6"/>
    <w:rsid w:val="00956F04"/>
    <w:rsid w:val="0098593E"/>
    <w:rsid w:val="00985C23"/>
    <w:rsid w:val="009A2ED0"/>
    <w:rsid w:val="009A4387"/>
    <w:rsid w:val="009A7486"/>
    <w:rsid w:val="009C24FF"/>
    <w:rsid w:val="009E1015"/>
    <w:rsid w:val="009E5E5D"/>
    <w:rsid w:val="00A23EB1"/>
    <w:rsid w:val="00A825CB"/>
    <w:rsid w:val="00AA23E7"/>
    <w:rsid w:val="00AB3199"/>
    <w:rsid w:val="00AE3F9B"/>
    <w:rsid w:val="00B0478C"/>
    <w:rsid w:val="00B13F89"/>
    <w:rsid w:val="00B45307"/>
    <w:rsid w:val="00B50A32"/>
    <w:rsid w:val="00B7280B"/>
    <w:rsid w:val="00B834F3"/>
    <w:rsid w:val="00B91473"/>
    <w:rsid w:val="00BA78B1"/>
    <w:rsid w:val="00BC7BFB"/>
    <w:rsid w:val="00BD1688"/>
    <w:rsid w:val="00BD542E"/>
    <w:rsid w:val="00BD7D16"/>
    <w:rsid w:val="00BE2B76"/>
    <w:rsid w:val="00C125E8"/>
    <w:rsid w:val="00C27DDF"/>
    <w:rsid w:val="00C33658"/>
    <w:rsid w:val="00C52CB5"/>
    <w:rsid w:val="00C81DD9"/>
    <w:rsid w:val="00CC3AE6"/>
    <w:rsid w:val="00CE62C5"/>
    <w:rsid w:val="00CF5FC3"/>
    <w:rsid w:val="00CF698F"/>
    <w:rsid w:val="00D15B5E"/>
    <w:rsid w:val="00D32599"/>
    <w:rsid w:val="00D83E75"/>
    <w:rsid w:val="00D95F69"/>
    <w:rsid w:val="00D973AB"/>
    <w:rsid w:val="00DB2FB9"/>
    <w:rsid w:val="00DB5D69"/>
    <w:rsid w:val="00DE0566"/>
    <w:rsid w:val="00DF3821"/>
    <w:rsid w:val="00DF4FC4"/>
    <w:rsid w:val="00DF66C4"/>
    <w:rsid w:val="00E06330"/>
    <w:rsid w:val="00E35422"/>
    <w:rsid w:val="00E4373B"/>
    <w:rsid w:val="00E44575"/>
    <w:rsid w:val="00E5342A"/>
    <w:rsid w:val="00E568F3"/>
    <w:rsid w:val="00E65B22"/>
    <w:rsid w:val="00EB60DF"/>
    <w:rsid w:val="00EB76A7"/>
    <w:rsid w:val="00ED5F09"/>
    <w:rsid w:val="00EF4188"/>
    <w:rsid w:val="00EF5659"/>
    <w:rsid w:val="00F011FE"/>
    <w:rsid w:val="00F024EB"/>
    <w:rsid w:val="00F1556C"/>
    <w:rsid w:val="00F55BE2"/>
    <w:rsid w:val="00F56E92"/>
    <w:rsid w:val="00F632F5"/>
    <w:rsid w:val="00F910C2"/>
    <w:rsid w:val="00FA231A"/>
    <w:rsid w:val="00FB5322"/>
    <w:rsid w:val="00FE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D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6C3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6C34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Strong">
    <w:name w:val="Strong"/>
    <w:basedOn w:val="DefaultParagraphFont"/>
    <w:uiPriority w:val="99"/>
    <w:qFormat/>
    <w:rsid w:val="007C682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78</Words>
  <Characters>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user</cp:lastModifiedBy>
  <cp:revision>32</cp:revision>
  <cp:lastPrinted>2014-09-22T08:41:00Z</cp:lastPrinted>
  <dcterms:created xsi:type="dcterms:W3CDTF">2014-10-29T02:29:00Z</dcterms:created>
  <dcterms:modified xsi:type="dcterms:W3CDTF">2016-01-14T09:43:00Z</dcterms:modified>
</cp:coreProperties>
</file>