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8A3" w:rsidRDefault="002E68A3" w:rsidP="00940237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康</w:t>
      </w:r>
      <w:r w:rsidRPr="00D66F31">
        <w:rPr>
          <w:rFonts w:ascii="標楷體" w:eastAsia="標楷體" w:hAnsi="標楷體" w:hint="eastAsia"/>
          <w:b/>
          <w:bCs/>
          <w:sz w:val="36"/>
          <w:szCs w:val="36"/>
        </w:rPr>
        <w:t>寧學校財團法人康寧大學應用外語學系</w:t>
      </w:r>
      <w:r w:rsidRPr="00D66F31">
        <w:rPr>
          <w:rFonts w:ascii="標楷體" w:eastAsia="標楷體" w:hAnsi="標楷體"/>
          <w:b/>
          <w:bCs/>
          <w:sz w:val="36"/>
          <w:szCs w:val="36"/>
        </w:rPr>
        <w:t>(</w:t>
      </w:r>
      <w:r w:rsidRPr="00D66F31">
        <w:rPr>
          <w:rFonts w:ascii="標楷體" w:eastAsia="標楷體" w:hAnsi="標楷體" w:hint="eastAsia"/>
          <w:b/>
          <w:bCs/>
          <w:sz w:val="36"/>
          <w:szCs w:val="36"/>
        </w:rPr>
        <w:t>所</w:t>
      </w:r>
      <w:r w:rsidRPr="00D66F31">
        <w:rPr>
          <w:rFonts w:ascii="標楷體" w:eastAsia="標楷體" w:hAnsi="標楷體"/>
          <w:b/>
          <w:bCs/>
          <w:sz w:val="36"/>
          <w:szCs w:val="36"/>
        </w:rPr>
        <w:t>)</w:t>
      </w:r>
    </w:p>
    <w:p w:rsidR="002E68A3" w:rsidRDefault="002E68A3" w:rsidP="00940237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D66F31">
        <w:rPr>
          <w:rFonts w:ascii="標楷體" w:eastAsia="標楷體" w:hAnsi="標楷體" w:hint="eastAsia"/>
          <w:b/>
          <w:bCs/>
          <w:sz w:val="36"/>
          <w:szCs w:val="36"/>
        </w:rPr>
        <w:t>研究發展委員會設置要點</w:t>
      </w:r>
    </w:p>
    <w:p w:rsidR="002E68A3" w:rsidRDefault="002E68A3" w:rsidP="00482FA6">
      <w:pPr>
        <w:widowControl/>
        <w:jc w:val="right"/>
        <w:rPr>
          <w:rFonts w:ascii="標楷體" w:eastAsia="標楷體" w:hAnsi="標楷體"/>
          <w:color w:val="000000"/>
          <w:kern w:val="0"/>
          <w:sz w:val="20"/>
          <w:szCs w:val="20"/>
        </w:rPr>
      </w:pPr>
      <w:r>
        <w:rPr>
          <w:rFonts w:ascii="標楷體" w:eastAsia="標楷體" w:hAnsi="標楷體"/>
          <w:color w:val="000000"/>
          <w:kern w:val="0"/>
          <w:sz w:val="20"/>
          <w:szCs w:val="20"/>
        </w:rPr>
        <w:t>(101.06.16) 100</w:t>
      </w:r>
      <w:r>
        <w:rPr>
          <w:rFonts w:ascii="標楷體" w:eastAsia="標楷體" w:hAnsi="標楷體" w:hint="eastAsia"/>
          <w:color w:val="000000"/>
          <w:kern w:val="0"/>
          <w:sz w:val="20"/>
          <w:szCs w:val="20"/>
        </w:rPr>
        <w:t>學年度第</w:t>
      </w:r>
      <w:r>
        <w:rPr>
          <w:rFonts w:ascii="標楷體" w:eastAsia="標楷體" w:hAnsi="標楷體"/>
          <w:color w:val="000000"/>
          <w:kern w:val="0"/>
          <w:sz w:val="20"/>
          <w:szCs w:val="20"/>
        </w:rPr>
        <w:t>2</w:t>
      </w:r>
      <w:r>
        <w:rPr>
          <w:rFonts w:ascii="標楷體" w:eastAsia="標楷體" w:hAnsi="標楷體" w:hint="eastAsia"/>
          <w:color w:val="000000"/>
          <w:kern w:val="0"/>
          <w:sz w:val="20"/>
          <w:szCs w:val="20"/>
        </w:rPr>
        <w:t>學期第</w:t>
      </w:r>
      <w:r>
        <w:rPr>
          <w:rFonts w:ascii="標楷體" w:eastAsia="標楷體" w:hAnsi="標楷體"/>
          <w:color w:val="000000"/>
          <w:kern w:val="0"/>
          <w:sz w:val="20"/>
          <w:szCs w:val="20"/>
        </w:rPr>
        <w:t>4</w:t>
      </w:r>
      <w:r>
        <w:rPr>
          <w:rFonts w:ascii="標楷體" w:eastAsia="標楷體" w:hAnsi="標楷體" w:hint="eastAsia"/>
          <w:color w:val="000000"/>
          <w:kern w:val="0"/>
          <w:sz w:val="20"/>
          <w:szCs w:val="20"/>
        </w:rPr>
        <w:t>次系務會議通過</w:t>
      </w:r>
    </w:p>
    <w:p w:rsidR="002E68A3" w:rsidRPr="00D66F31" w:rsidRDefault="002E68A3" w:rsidP="000B6247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:rsidR="002E68A3" w:rsidRPr="00D66F31" w:rsidRDefault="002E68A3" w:rsidP="00482FA6">
      <w:pPr>
        <w:spacing w:beforeLines="50" w:afterLines="50"/>
        <w:ind w:left="960" w:hangingChars="400" w:hanging="960"/>
        <w:rPr>
          <w:rFonts w:ascii="標楷體" w:eastAsia="標楷體" w:hAnsi="標楷體"/>
        </w:rPr>
      </w:pPr>
      <w:r w:rsidRPr="00D66F31">
        <w:rPr>
          <w:rFonts w:ascii="標楷體" w:eastAsia="標楷體" w:hAnsi="標楷體" w:hint="eastAsia"/>
        </w:rPr>
        <w:t>一</w:t>
      </w:r>
      <w:r w:rsidRPr="00D66F31">
        <w:rPr>
          <w:rFonts w:ascii="標楷體" w:eastAsia="標楷體" w:hAnsi="標楷體" w:hint="eastAsia"/>
          <w:color w:val="000000"/>
          <w:kern w:val="0"/>
          <w:szCs w:val="24"/>
        </w:rPr>
        <w:t>、</w:t>
      </w:r>
      <w:r w:rsidRPr="00D66F31">
        <w:rPr>
          <w:rFonts w:ascii="標楷體" w:eastAsia="標楷體" w:hAnsi="標楷體" w:hint="eastAsia"/>
        </w:rPr>
        <w:t>本系為推動學術研究、產學合作而設置系研究發展委員會</w:t>
      </w:r>
      <w:r w:rsidRPr="00D66F31">
        <w:rPr>
          <w:rFonts w:ascii="標楷體" w:eastAsia="標楷體" w:hAnsi="標楷體"/>
        </w:rPr>
        <w:t xml:space="preserve"> (</w:t>
      </w:r>
      <w:r w:rsidRPr="00D66F31">
        <w:rPr>
          <w:rFonts w:ascii="標楷體" w:eastAsia="標楷體" w:hAnsi="標楷體" w:hint="eastAsia"/>
        </w:rPr>
        <w:t>以下簡稱本會</w:t>
      </w:r>
      <w:r w:rsidRPr="00D66F31">
        <w:rPr>
          <w:rFonts w:ascii="標楷體" w:eastAsia="標楷體" w:hAnsi="標楷體"/>
        </w:rPr>
        <w:t>)</w:t>
      </w:r>
      <w:r w:rsidRPr="00D66F31">
        <w:rPr>
          <w:rFonts w:ascii="標楷體" w:eastAsia="標楷體" w:hAnsi="標楷體" w:hint="eastAsia"/>
        </w:rPr>
        <w:t>。</w:t>
      </w:r>
    </w:p>
    <w:p w:rsidR="002E68A3" w:rsidRPr="00D66F31" w:rsidRDefault="002E68A3" w:rsidP="00482FA6">
      <w:pPr>
        <w:spacing w:beforeLines="50" w:afterLines="50"/>
        <w:ind w:left="566" w:hangingChars="236" w:hanging="566"/>
        <w:rPr>
          <w:rFonts w:ascii="標楷體" w:eastAsia="標楷體" w:hAnsi="標楷體"/>
        </w:rPr>
      </w:pPr>
      <w:r w:rsidRPr="00D66F31">
        <w:rPr>
          <w:rFonts w:ascii="標楷體" w:eastAsia="標楷體" w:hAnsi="標楷體" w:hint="eastAsia"/>
        </w:rPr>
        <w:t>二</w:t>
      </w:r>
      <w:r w:rsidRPr="00D66F31">
        <w:rPr>
          <w:rFonts w:ascii="標楷體" w:eastAsia="標楷體" w:hAnsi="標楷體" w:hint="eastAsia"/>
          <w:color w:val="000000"/>
          <w:kern w:val="0"/>
          <w:szCs w:val="24"/>
        </w:rPr>
        <w:t>、</w:t>
      </w:r>
      <w:r w:rsidRPr="00D66F31">
        <w:rPr>
          <w:rFonts w:ascii="標楷體" w:eastAsia="標楷體" w:hAnsi="標楷體" w:hint="eastAsia"/>
        </w:rPr>
        <w:t>本會置委員三人，由系所主任或教授擔任召集人，其餘委員於每學年下學期結束前由本系專任教師互相推選擔任，委員任期為一年，連選得連任。</w:t>
      </w:r>
    </w:p>
    <w:p w:rsidR="002E68A3" w:rsidRPr="00D66F31" w:rsidRDefault="002E68A3" w:rsidP="00482FA6">
      <w:pPr>
        <w:spacing w:beforeLines="50" w:afterLines="50"/>
        <w:rPr>
          <w:rFonts w:ascii="標楷體" w:eastAsia="標楷體" w:hAnsi="標楷體"/>
        </w:rPr>
      </w:pPr>
      <w:r w:rsidRPr="00D66F31">
        <w:rPr>
          <w:rFonts w:ascii="標楷體" w:eastAsia="標楷體" w:hAnsi="標楷體" w:hint="eastAsia"/>
        </w:rPr>
        <w:t>三</w:t>
      </w:r>
      <w:r w:rsidRPr="00D66F31">
        <w:rPr>
          <w:rFonts w:ascii="標楷體" w:eastAsia="標楷體" w:hAnsi="標楷體" w:hint="eastAsia"/>
          <w:color w:val="000000"/>
          <w:kern w:val="0"/>
          <w:szCs w:val="24"/>
        </w:rPr>
        <w:t>、</w:t>
      </w:r>
      <w:r w:rsidRPr="00D66F31">
        <w:rPr>
          <w:rFonts w:ascii="標楷體" w:eastAsia="標楷體" w:hAnsi="標楷體" w:hint="eastAsia"/>
        </w:rPr>
        <w:t>本會職掌如下：</w:t>
      </w:r>
    </w:p>
    <w:p w:rsidR="002E68A3" w:rsidRPr="00D66F31" w:rsidRDefault="002E68A3" w:rsidP="00482FA6">
      <w:pPr>
        <w:spacing w:beforeLines="50" w:afterLines="50"/>
        <w:rPr>
          <w:rFonts w:ascii="標楷體" w:eastAsia="標楷體" w:hAnsi="標楷體"/>
        </w:rPr>
      </w:pPr>
      <w:r w:rsidRPr="00D66F31">
        <w:rPr>
          <w:rFonts w:ascii="標楷體" w:eastAsia="標楷體" w:hAnsi="標楷體"/>
        </w:rPr>
        <w:t xml:space="preserve">    (</w:t>
      </w:r>
      <w:r w:rsidRPr="00D66F31">
        <w:rPr>
          <w:rFonts w:ascii="標楷體" w:eastAsia="標楷體" w:hAnsi="標楷體" w:hint="eastAsia"/>
        </w:rPr>
        <w:t>一</w:t>
      </w:r>
      <w:r w:rsidRPr="00D66F31">
        <w:rPr>
          <w:rFonts w:ascii="標楷體" w:eastAsia="標楷體" w:hAnsi="標楷體"/>
        </w:rPr>
        <w:t>)</w:t>
      </w:r>
      <w:r w:rsidRPr="00D66F31">
        <w:rPr>
          <w:rFonts w:ascii="標楷體" w:eastAsia="標楷體" w:hAnsi="標楷體" w:hint="eastAsia"/>
        </w:rPr>
        <w:t>規劃系所組織之架構與發展。</w:t>
      </w:r>
    </w:p>
    <w:p w:rsidR="002E68A3" w:rsidRPr="00D66F31" w:rsidRDefault="002E68A3" w:rsidP="00482FA6">
      <w:pPr>
        <w:spacing w:beforeLines="50" w:afterLines="50"/>
        <w:rPr>
          <w:rFonts w:ascii="標楷體" w:eastAsia="標楷體" w:hAnsi="標楷體"/>
        </w:rPr>
      </w:pPr>
      <w:r w:rsidRPr="00D66F31">
        <w:rPr>
          <w:rFonts w:ascii="標楷體" w:eastAsia="標楷體" w:hAnsi="標楷體"/>
        </w:rPr>
        <w:t xml:space="preserve">    (</w:t>
      </w:r>
      <w:r w:rsidRPr="00D66F31">
        <w:rPr>
          <w:rFonts w:ascii="標楷體" w:eastAsia="標楷體" w:hAnsi="標楷體" w:hint="eastAsia"/>
        </w:rPr>
        <w:t>二</w:t>
      </w:r>
      <w:r w:rsidRPr="00D66F31">
        <w:rPr>
          <w:rFonts w:ascii="標楷體" w:eastAsia="標楷體" w:hAnsi="標楷體"/>
        </w:rPr>
        <w:t>)</w:t>
      </w:r>
      <w:r w:rsidRPr="00D66F31">
        <w:rPr>
          <w:rFonts w:ascii="標楷體" w:eastAsia="標楷體" w:hAnsi="標楷體" w:hint="eastAsia"/>
        </w:rPr>
        <w:t>推動系所學術研究。</w:t>
      </w:r>
    </w:p>
    <w:p w:rsidR="002E68A3" w:rsidRPr="00D66F31" w:rsidRDefault="002E68A3" w:rsidP="00482FA6">
      <w:pPr>
        <w:spacing w:beforeLines="50" w:afterLines="50"/>
        <w:rPr>
          <w:rFonts w:ascii="標楷體" w:eastAsia="標楷體" w:hAnsi="標楷體"/>
        </w:rPr>
      </w:pPr>
      <w:r w:rsidRPr="00D66F31">
        <w:rPr>
          <w:rFonts w:ascii="標楷體" w:eastAsia="標楷體" w:hAnsi="標楷體"/>
        </w:rPr>
        <w:t xml:space="preserve">    (</w:t>
      </w:r>
      <w:r w:rsidRPr="00D66F31">
        <w:rPr>
          <w:rFonts w:ascii="標楷體" w:eastAsia="標楷體" w:hAnsi="標楷體" w:hint="eastAsia"/>
        </w:rPr>
        <w:t>三</w:t>
      </w:r>
      <w:r w:rsidRPr="00D66F31">
        <w:rPr>
          <w:rFonts w:ascii="標楷體" w:eastAsia="標楷體" w:hAnsi="標楷體"/>
        </w:rPr>
        <w:t>)</w:t>
      </w:r>
      <w:r w:rsidRPr="00D66F31">
        <w:rPr>
          <w:rFonts w:ascii="標楷體" w:eastAsia="標楷體" w:hAnsi="標楷體" w:hint="eastAsia"/>
        </w:rPr>
        <w:t>整合系所研究計畫。</w:t>
      </w:r>
    </w:p>
    <w:p w:rsidR="002E68A3" w:rsidRPr="00D66F31" w:rsidRDefault="002E68A3" w:rsidP="00482FA6">
      <w:pPr>
        <w:spacing w:beforeLines="50" w:afterLines="50"/>
        <w:rPr>
          <w:rFonts w:ascii="標楷體" w:eastAsia="標楷體" w:hAnsi="標楷體"/>
        </w:rPr>
      </w:pPr>
      <w:r w:rsidRPr="00D66F31">
        <w:rPr>
          <w:rFonts w:ascii="標楷體" w:eastAsia="標楷體" w:hAnsi="標楷體"/>
        </w:rPr>
        <w:t xml:space="preserve">    (</w:t>
      </w:r>
      <w:r w:rsidRPr="00D66F31">
        <w:rPr>
          <w:rFonts w:ascii="標楷體" w:eastAsia="標楷體" w:hAnsi="標楷體" w:hint="eastAsia"/>
        </w:rPr>
        <w:t>四</w:t>
      </w:r>
      <w:r w:rsidRPr="00D66F31">
        <w:rPr>
          <w:rFonts w:ascii="標楷體" w:eastAsia="標楷體" w:hAnsi="標楷體"/>
        </w:rPr>
        <w:t>)</w:t>
      </w:r>
      <w:r w:rsidRPr="00D66F31">
        <w:rPr>
          <w:rFonts w:ascii="標楷體" w:eastAsia="標楷體" w:hAnsi="標楷體" w:hint="eastAsia"/>
        </w:rPr>
        <w:t>推動產學合作。</w:t>
      </w:r>
    </w:p>
    <w:p w:rsidR="002E68A3" w:rsidRPr="00D66F31" w:rsidRDefault="002E68A3" w:rsidP="00482FA6">
      <w:pPr>
        <w:spacing w:beforeLines="50" w:afterLines="50"/>
        <w:rPr>
          <w:rFonts w:ascii="標楷體" w:eastAsia="標楷體" w:hAnsi="標楷體"/>
        </w:rPr>
      </w:pPr>
      <w:r w:rsidRPr="00D66F31">
        <w:rPr>
          <w:rFonts w:ascii="標楷體" w:eastAsia="標楷體" w:hAnsi="標楷體"/>
        </w:rPr>
        <w:t xml:space="preserve">    (</w:t>
      </w:r>
      <w:r w:rsidRPr="00D66F31">
        <w:rPr>
          <w:rFonts w:ascii="標楷體" w:eastAsia="標楷體" w:hAnsi="標楷體" w:hint="eastAsia"/>
        </w:rPr>
        <w:t>五</w:t>
      </w:r>
      <w:r w:rsidRPr="00D66F31">
        <w:rPr>
          <w:rFonts w:ascii="標楷體" w:eastAsia="標楷體" w:hAnsi="標楷體"/>
        </w:rPr>
        <w:t>)</w:t>
      </w:r>
      <w:r w:rsidRPr="00D66F31">
        <w:rPr>
          <w:rFonts w:ascii="標楷體" w:eastAsia="標楷體" w:hAnsi="標楷體" w:hint="eastAsia"/>
        </w:rPr>
        <w:t>拓展國際學術交流。</w:t>
      </w:r>
    </w:p>
    <w:p w:rsidR="002E68A3" w:rsidRPr="00D66F31" w:rsidRDefault="002E68A3" w:rsidP="00482FA6">
      <w:pPr>
        <w:spacing w:beforeLines="50" w:afterLines="50"/>
        <w:rPr>
          <w:rFonts w:ascii="標楷體" w:eastAsia="標楷體" w:hAnsi="標楷體"/>
        </w:rPr>
      </w:pPr>
      <w:r w:rsidRPr="00D66F31">
        <w:rPr>
          <w:rFonts w:ascii="標楷體" w:eastAsia="標楷體" w:hAnsi="標楷體" w:hint="eastAsia"/>
        </w:rPr>
        <w:t>四</w:t>
      </w:r>
      <w:r w:rsidRPr="00D66F31">
        <w:rPr>
          <w:rFonts w:ascii="標楷體" w:eastAsia="標楷體" w:hAnsi="標楷體" w:hint="eastAsia"/>
          <w:color w:val="000000"/>
          <w:kern w:val="0"/>
          <w:szCs w:val="24"/>
        </w:rPr>
        <w:t>、</w:t>
      </w:r>
      <w:r w:rsidRPr="00D66F31">
        <w:rPr>
          <w:rFonts w:ascii="標楷體" w:eastAsia="標楷體" w:hAnsi="標楷體" w:hint="eastAsia"/>
        </w:rPr>
        <w:t>本會每學期至少召開一次會議，必要時得召開臨時會。</w:t>
      </w:r>
    </w:p>
    <w:p w:rsidR="002E68A3" w:rsidRPr="00341937" w:rsidRDefault="002E68A3" w:rsidP="000B6247">
      <w:pPr>
        <w:ind w:left="1188" w:hangingChars="495" w:hanging="1188"/>
        <w:jc w:val="both"/>
        <w:rPr>
          <w:rFonts w:ascii="標楷體" w:eastAsia="標楷體" w:hAnsi="標楷體"/>
        </w:rPr>
      </w:pPr>
      <w:r w:rsidRPr="00D66F31">
        <w:rPr>
          <w:rFonts w:ascii="標楷體" w:eastAsia="標楷體" w:hAnsi="標楷體" w:hint="eastAsia"/>
        </w:rPr>
        <w:t>五</w:t>
      </w:r>
      <w:r w:rsidRPr="00D66F31">
        <w:rPr>
          <w:rFonts w:ascii="標楷體" w:eastAsia="標楷體" w:hAnsi="標楷體" w:hint="eastAsia"/>
          <w:color w:val="000000"/>
          <w:kern w:val="0"/>
          <w:szCs w:val="24"/>
        </w:rPr>
        <w:t>、</w:t>
      </w:r>
      <w:r>
        <w:rPr>
          <w:rFonts w:ascii="標楷體" w:eastAsia="標楷體" w:hAnsi="標楷體" w:hint="eastAsia"/>
          <w:color w:val="000000"/>
        </w:rPr>
        <w:t>本要點經系務會議通過，校長核定後公佈施行，修正時亦同。</w:t>
      </w:r>
    </w:p>
    <w:sectPr w:rsidR="002E68A3" w:rsidRPr="00341937" w:rsidSect="00D66F3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8A3" w:rsidRDefault="002E68A3" w:rsidP="00116C34">
      <w:r>
        <w:separator/>
      </w:r>
    </w:p>
  </w:endnote>
  <w:endnote w:type="continuationSeparator" w:id="0">
    <w:p w:rsidR="002E68A3" w:rsidRDefault="002E68A3" w:rsidP="00116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8A3" w:rsidRDefault="002E68A3" w:rsidP="00116C34">
      <w:r>
        <w:separator/>
      </w:r>
    </w:p>
  </w:footnote>
  <w:footnote w:type="continuationSeparator" w:id="0">
    <w:p w:rsidR="002E68A3" w:rsidRDefault="002E68A3" w:rsidP="00116C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7F24"/>
    <w:multiLevelType w:val="hybridMultilevel"/>
    <w:tmpl w:val="CB344206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DB504C7"/>
    <w:multiLevelType w:val="hybridMultilevel"/>
    <w:tmpl w:val="BCB61842"/>
    <w:lvl w:ilvl="0" w:tplc="E53A8E00">
      <w:start w:val="3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  <w:b/>
      </w:rPr>
    </w:lvl>
    <w:lvl w:ilvl="1" w:tplc="F84893F8">
      <w:start w:val="1"/>
      <w:numFmt w:val="decimal"/>
      <w:suff w:val="space"/>
      <w:lvlText w:val="%2."/>
      <w:lvlJc w:val="left"/>
      <w:pPr>
        <w:ind w:left="660" w:hanging="1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F876879"/>
    <w:multiLevelType w:val="singleLevel"/>
    <w:tmpl w:val="D92CF43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480"/>
      </w:pPr>
      <w:rPr>
        <w:rFonts w:cs="Times New Roman" w:hint="eastAsia"/>
      </w:rPr>
    </w:lvl>
  </w:abstractNum>
  <w:abstractNum w:abstractNumId="3">
    <w:nsid w:val="1B1C388D"/>
    <w:multiLevelType w:val="hybridMultilevel"/>
    <w:tmpl w:val="2C5299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B4973F4"/>
    <w:multiLevelType w:val="hybridMultilevel"/>
    <w:tmpl w:val="634E242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9F2CBA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5">
    <w:nsid w:val="21491AA5"/>
    <w:multiLevelType w:val="hybridMultilevel"/>
    <w:tmpl w:val="C57CC090"/>
    <w:lvl w:ilvl="0" w:tplc="09F2CBA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3313F09"/>
    <w:multiLevelType w:val="hybridMultilevel"/>
    <w:tmpl w:val="35766F6C"/>
    <w:lvl w:ilvl="0" w:tplc="2326E19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283B08BB"/>
    <w:multiLevelType w:val="hybridMultilevel"/>
    <w:tmpl w:val="47087DFA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2C3403B8"/>
    <w:multiLevelType w:val="hybridMultilevel"/>
    <w:tmpl w:val="910ABB72"/>
    <w:lvl w:ilvl="0" w:tplc="87C075FA">
      <w:start w:val="1"/>
      <w:numFmt w:val="taiwaneseCountingThousand"/>
      <w:lvlText w:val="第%1條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35A2482D"/>
    <w:multiLevelType w:val="hybridMultilevel"/>
    <w:tmpl w:val="06C86634"/>
    <w:lvl w:ilvl="0" w:tplc="4FDC0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38141E43"/>
    <w:multiLevelType w:val="hybridMultilevel"/>
    <w:tmpl w:val="DE540060"/>
    <w:lvl w:ilvl="0" w:tplc="9C864198">
      <w:start w:val="1"/>
      <w:numFmt w:val="taiwaneseCountingThousand"/>
      <w:lvlText w:val="第%1章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3C641800"/>
    <w:multiLevelType w:val="hybridMultilevel"/>
    <w:tmpl w:val="1B584B60"/>
    <w:lvl w:ilvl="0" w:tplc="85C20B1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3D9547DD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41D07965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4">
    <w:nsid w:val="441638C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330"/>
        </w:tabs>
        <w:ind w:left="1330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72"/>
        </w:tabs>
        <w:ind w:left="1472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14"/>
        </w:tabs>
        <w:ind w:left="1614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56"/>
        </w:tabs>
        <w:ind w:left="1756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97"/>
        </w:tabs>
        <w:ind w:left="1897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039"/>
        </w:tabs>
        <w:ind w:left="2039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81"/>
        </w:tabs>
        <w:ind w:left="2181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323"/>
        </w:tabs>
        <w:ind w:left="2323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464"/>
        </w:tabs>
        <w:ind w:left="2464" w:hanging="1559"/>
      </w:pPr>
      <w:rPr>
        <w:rFonts w:cs="Times New Roman"/>
      </w:rPr>
    </w:lvl>
  </w:abstractNum>
  <w:abstractNum w:abstractNumId="15">
    <w:nsid w:val="4A3D414C"/>
    <w:multiLevelType w:val="hybridMultilevel"/>
    <w:tmpl w:val="6164AF84"/>
    <w:lvl w:ilvl="0" w:tplc="04090015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4F3603F9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55212991"/>
    <w:multiLevelType w:val="hybridMultilevel"/>
    <w:tmpl w:val="49FEEBCA"/>
    <w:lvl w:ilvl="0" w:tplc="135E650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56D8543B"/>
    <w:multiLevelType w:val="hybridMultilevel"/>
    <w:tmpl w:val="B8425974"/>
    <w:lvl w:ilvl="0" w:tplc="B00E99B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6F64BA1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6F64BA16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555C08"/>
    <w:multiLevelType w:val="hybridMultilevel"/>
    <w:tmpl w:val="3AF2B878"/>
    <w:lvl w:ilvl="0" w:tplc="9CC4B02C">
      <w:start w:val="1"/>
      <w:numFmt w:val="decimal"/>
      <w:lvlText w:val="(%1)"/>
      <w:lvlJc w:val="left"/>
      <w:pPr>
        <w:ind w:left="80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  <w:rPr>
        <w:rFonts w:cs="Times New Roman"/>
      </w:rPr>
    </w:lvl>
  </w:abstractNum>
  <w:abstractNum w:abstractNumId="20">
    <w:nsid w:val="715651A6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73AB25BB"/>
    <w:multiLevelType w:val="hybridMultilevel"/>
    <w:tmpl w:val="8E38709E"/>
    <w:lvl w:ilvl="0" w:tplc="0102F8AC">
      <w:start w:val="1"/>
      <w:numFmt w:val="taiwaneseCountingThousand"/>
      <w:lvlText w:val="%1、"/>
      <w:lvlJc w:val="left"/>
      <w:pPr>
        <w:tabs>
          <w:tab w:val="num" w:pos="1530"/>
        </w:tabs>
        <w:ind w:left="1530" w:hanging="57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22">
    <w:nsid w:val="78257044"/>
    <w:multiLevelType w:val="hybridMultilevel"/>
    <w:tmpl w:val="C99CF9CE"/>
    <w:lvl w:ilvl="0" w:tplc="7DD00A6A">
      <w:start w:val="1"/>
      <w:numFmt w:val="koreanDigital2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2249"/>
        </w:tabs>
        <w:ind w:left="2249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969"/>
        </w:tabs>
        <w:ind w:left="2969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89"/>
        </w:tabs>
        <w:ind w:left="3689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409"/>
        </w:tabs>
        <w:ind w:left="4409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129"/>
        </w:tabs>
        <w:ind w:left="5129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849"/>
        </w:tabs>
        <w:ind w:left="5849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569"/>
        </w:tabs>
        <w:ind w:left="6569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289"/>
        </w:tabs>
        <w:ind w:left="7289" w:hanging="360"/>
      </w:pPr>
      <w:rPr>
        <w:rFonts w:cs="Times New Roman"/>
      </w:rPr>
    </w:lvl>
  </w:abstractNum>
  <w:abstractNum w:abstractNumId="23">
    <w:nsid w:val="7B0B3969"/>
    <w:multiLevelType w:val="hybridMultilevel"/>
    <w:tmpl w:val="0270D7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7E5437DA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2"/>
  </w:num>
  <w:num w:numId="5">
    <w:abstractNumId w:val="16"/>
  </w:num>
  <w:num w:numId="6">
    <w:abstractNumId w:val="20"/>
  </w:num>
  <w:num w:numId="7">
    <w:abstractNumId w:val="13"/>
  </w:num>
  <w:num w:numId="8">
    <w:abstractNumId w:val="24"/>
  </w:num>
  <w:num w:numId="9">
    <w:abstractNumId w:val="18"/>
  </w:num>
  <w:num w:numId="10">
    <w:abstractNumId w:val="2"/>
  </w:num>
  <w:num w:numId="11">
    <w:abstractNumId w:val="10"/>
  </w:num>
  <w:num w:numId="12">
    <w:abstractNumId w:val="22"/>
  </w:num>
  <w:num w:numId="13">
    <w:abstractNumId w:val="3"/>
  </w:num>
  <w:num w:numId="14">
    <w:abstractNumId w:val="19"/>
  </w:num>
  <w:num w:numId="15">
    <w:abstractNumId w:val="21"/>
  </w:num>
  <w:num w:numId="16">
    <w:abstractNumId w:val="11"/>
  </w:num>
  <w:num w:numId="17">
    <w:abstractNumId w:val="17"/>
  </w:num>
  <w:num w:numId="18">
    <w:abstractNumId w:val="8"/>
  </w:num>
  <w:num w:numId="19">
    <w:abstractNumId w:val="1"/>
  </w:num>
  <w:num w:numId="20">
    <w:abstractNumId w:val="4"/>
  </w:num>
  <w:num w:numId="21">
    <w:abstractNumId w:val="5"/>
  </w:num>
  <w:num w:numId="22">
    <w:abstractNumId w:val="14"/>
  </w:num>
  <w:num w:numId="23">
    <w:abstractNumId w:val="23"/>
  </w:num>
  <w:num w:numId="24">
    <w:abstractNumId w:val="15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E5D"/>
    <w:rsid w:val="00006893"/>
    <w:rsid w:val="00026984"/>
    <w:rsid w:val="00035D13"/>
    <w:rsid w:val="00063D3B"/>
    <w:rsid w:val="00080E9C"/>
    <w:rsid w:val="0008550C"/>
    <w:rsid w:val="00091C19"/>
    <w:rsid w:val="000B6247"/>
    <w:rsid w:val="000B6B36"/>
    <w:rsid w:val="000D6270"/>
    <w:rsid w:val="0011260F"/>
    <w:rsid w:val="00116C34"/>
    <w:rsid w:val="00141B7F"/>
    <w:rsid w:val="0015335B"/>
    <w:rsid w:val="00157CBB"/>
    <w:rsid w:val="00165019"/>
    <w:rsid w:val="001657AD"/>
    <w:rsid w:val="001718B3"/>
    <w:rsid w:val="00182C71"/>
    <w:rsid w:val="001835E7"/>
    <w:rsid w:val="00184D6D"/>
    <w:rsid w:val="0019761D"/>
    <w:rsid w:val="001A0ED1"/>
    <w:rsid w:val="001A70E3"/>
    <w:rsid w:val="001B7EC4"/>
    <w:rsid w:val="002176C6"/>
    <w:rsid w:val="00225E16"/>
    <w:rsid w:val="002310B0"/>
    <w:rsid w:val="00237F16"/>
    <w:rsid w:val="00240951"/>
    <w:rsid w:val="002444E9"/>
    <w:rsid w:val="00253487"/>
    <w:rsid w:val="00257C88"/>
    <w:rsid w:val="00262592"/>
    <w:rsid w:val="002803E7"/>
    <w:rsid w:val="00295C85"/>
    <w:rsid w:val="0029601F"/>
    <w:rsid w:val="002B4FCB"/>
    <w:rsid w:val="002B7953"/>
    <w:rsid w:val="002D47DC"/>
    <w:rsid w:val="002E20B4"/>
    <w:rsid w:val="002E3CAA"/>
    <w:rsid w:val="002E68A3"/>
    <w:rsid w:val="003029F4"/>
    <w:rsid w:val="00310DED"/>
    <w:rsid w:val="00315199"/>
    <w:rsid w:val="00315DF5"/>
    <w:rsid w:val="003277D5"/>
    <w:rsid w:val="003307AE"/>
    <w:rsid w:val="00331823"/>
    <w:rsid w:val="00336E0E"/>
    <w:rsid w:val="00341937"/>
    <w:rsid w:val="00344D63"/>
    <w:rsid w:val="00353ACD"/>
    <w:rsid w:val="00364343"/>
    <w:rsid w:val="00394FE3"/>
    <w:rsid w:val="003B2DE2"/>
    <w:rsid w:val="003C0071"/>
    <w:rsid w:val="003C4C3E"/>
    <w:rsid w:val="003E2F1E"/>
    <w:rsid w:val="003F4837"/>
    <w:rsid w:val="003F57F2"/>
    <w:rsid w:val="00421B4B"/>
    <w:rsid w:val="00441BDB"/>
    <w:rsid w:val="00446C41"/>
    <w:rsid w:val="00454D35"/>
    <w:rsid w:val="00461850"/>
    <w:rsid w:val="00465174"/>
    <w:rsid w:val="00477F1D"/>
    <w:rsid w:val="00482FA6"/>
    <w:rsid w:val="00493269"/>
    <w:rsid w:val="00497F2B"/>
    <w:rsid w:val="004A1E09"/>
    <w:rsid w:val="004C0BBD"/>
    <w:rsid w:val="004E7A64"/>
    <w:rsid w:val="004F60DE"/>
    <w:rsid w:val="005243BF"/>
    <w:rsid w:val="00525BAD"/>
    <w:rsid w:val="0052746E"/>
    <w:rsid w:val="005353D6"/>
    <w:rsid w:val="00537D5A"/>
    <w:rsid w:val="00574977"/>
    <w:rsid w:val="00575528"/>
    <w:rsid w:val="00584A4F"/>
    <w:rsid w:val="00591D1A"/>
    <w:rsid w:val="005A26B5"/>
    <w:rsid w:val="005A2BFB"/>
    <w:rsid w:val="005B5BCF"/>
    <w:rsid w:val="005B6617"/>
    <w:rsid w:val="005C2B68"/>
    <w:rsid w:val="005C71F0"/>
    <w:rsid w:val="005D7FDD"/>
    <w:rsid w:val="005E043D"/>
    <w:rsid w:val="005E1BFB"/>
    <w:rsid w:val="005F7D37"/>
    <w:rsid w:val="00602D94"/>
    <w:rsid w:val="0060309F"/>
    <w:rsid w:val="0061402D"/>
    <w:rsid w:val="006303C6"/>
    <w:rsid w:val="006724C6"/>
    <w:rsid w:val="00673C51"/>
    <w:rsid w:val="00676429"/>
    <w:rsid w:val="0070575A"/>
    <w:rsid w:val="007160F2"/>
    <w:rsid w:val="007249ED"/>
    <w:rsid w:val="0073088A"/>
    <w:rsid w:val="00757CA7"/>
    <w:rsid w:val="007613C4"/>
    <w:rsid w:val="00762D43"/>
    <w:rsid w:val="007742FC"/>
    <w:rsid w:val="00774F43"/>
    <w:rsid w:val="007A1DEB"/>
    <w:rsid w:val="007A6A4E"/>
    <w:rsid w:val="007C05CC"/>
    <w:rsid w:val="007C682A"/>
    <w:rsid w:val="007D1F3F"/>
    <w:rsid w:val="007D478B"/>
    <w:rsid w:val="007F1027"/>
    <w:rsid w:val="00801322"/>
    <w:rsid w:val="00801605"/>
    <w:rsid w:val="008025F7"/>
    <w:rsid w:val="00824F1F"/>
    <w:rsid w:val="00840F71"/>
    <w:rsid w:val="00851D26"/>
    <w:rsid w:val="00864BEA"/>
    <w:rsid w:val="008715D2"/>
    <w:rsid w:val="00885E2C"/>
    <w:rsid w:val="0089088E"/>
    <w:rsid w:val="008934E9"/>
    <w:rsid w:val="008A05A1"/>
    <w:rsid w:val="008A73EA"/>
    <w:rsid w:val="008D17FA"/>
    <w:rsid w:val="008D7260"/>
    <w:rsid w:val="008F09DD"/>
    <w:rsid w:val="008F510E"/>
    <w:rsid w:val="00940237"/>
    <w:rsid w:val="00945CE6"/>
    <w:rsid w:val="00950C48"/>
    <w:rsid w:val="00956F04"/>
    <w:rsid w:val="00961E3E"/>
    <w:rsid w:val="0098593E"/>
    <w:rsid w:val="00986B85"/>
    <w:rsid w:val="0099673C"/>
    <w:rsid w:val="009A2ED0"/>
    <w:rsid w:val="009A7486"/>
    <w:rsid w:val="009B2BD2"/>
    <w:rsid w:val="009E5E5D"/>
    <w:rsid w:val="00A15B8D"/>
    <w:rsid w:val="00A225E9"/>
    <w:rsid w:val="00A3317F"/>
    <w:rsid w:val="00A825CB"/>
    <w:rsid w:val="00A91169"/>
    <w:rsid w:val="00AA23E7"/>
    <w:rsid w:val="00AB3199"/>
    <w:rsid w:val="00AE5323"/>
    <w:rsid w:val="00AF10D5"/>
    <w:rsid w:val="00B0478C"/>
    <w:rsid w:val="00B12985"/>
    <w:rsid w:val="00B263D8"/>
    <w:rsid w:val="00B45307"/>
    <w:rsid w:val="00B50A32"/>
    <w:rsid w:val="00B7280B"/>
    <w:rsid w:val="00B81574"/>
    <w:rsid w:val="00B834F3"/>
    <w:rsid w:val="00BA78B1"/>
    <w:rsid w:val="00BC7BFB"/>
    <w:rsid w:val="00BD1688"/>
    <w:rsid w:val="00BD542E"/>
    <w:rsid w:val="00BE2B76"/>
    <w:rsid w:val="00C06CE4"/>
    <w:rsid w:val="00C125E8"/>
    <w:rsid w:val="00C225F3"/>
    <w:rsid w:val="00C27DDF"/>
    <w:rsid w:val="00C52CB5"/>
    <w:rsid w:val="00C668EB"/>
    <w:rsid w:val="00C66CF1"/>
    <w:rsid w:val="00C674C6"/>
    <w:rsid w:val="00CF5FC3"/>
    <w:rsid w:val="00CF7AC2"/>
    <w:rsid w:val="00D26088"/>
    <w:rsid w:val="00D32599"/>
    <w:rsid w:val="00D66F31"/>
    <w:rsid w:val="00D84626"/>
    <w:rsid w:val="00D95F69"/>
    <w:rsid w:val="00D973AB"/>
    <w:rsid w:val="00DA2132"/>
    <w:rsid w:val="00DA2690"/>
    <w:rsid w:val="00DB2FB9"/>
    <w:rsid w:val="00DC4322"/>
    <w:rsid w:val="00DD6655"/>
    <w:rsid w:val="00DE0566"/>
    <w:rsid w:val="00DF4FC4"/>
    <w:rsid w:val="00DF66C4"/>
    <w:rsid w:val="00E03838"/>
    <w:rsid w:val="00E34F4D"/>
    <w:rsid w:val="00E35422"/>
    <w:rsid w:val="00E378B5"/>
    <w:rsid w:val="00E37FAC"/>
    <w:rsid w:val="00E4373B"/>
    <w:rsid w:val="00E44575"/>
    <w:rsid w:val="00E568F3"/>
    <w:rsid w:val="00EB60DF"/>
    <w:rsid w:val="00EB76A7"/>
    <w:rsid w:val="00ED5F09"/>
    <w:rsid w:val="00EF5659"/>
    <w:rsid w:val="00EF6CD4"/>
    <w:rsid w:val="00F024EB"/>
    <w:rsid w:val="00F1556C"/>
    <w:rsid w:val="00F169DB"/>
    <w:rsid w:val="00F55BE2"/>
    <w:rsid w:val="00F56E92"/>
    <w:rsid w:val="00F632F5"/>
    <w:rsid w:val="00F910C2"/>
    <w:rsid w:val="00FA231A"/>
    <w:rsid w:val="00FB5322"/>
    <w:rsid w:val="00FE3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DDF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5E5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16C3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16C34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Strong">
    <w:name w:val="Strong"/>
    <w:basedOn w:val="DefaultParagraphFont"/>
    <w:uiPriority w:val="99"/>
    <w:qFormat/>
    <w:rsid w:val="007C682A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4E7A64"/>
    <w:pPr>
      <w:ind w:leftChars="200" w:left="480"/>
    </w:pPr>
  </w:style>
  <w:style w:type="paragraph" w:customStyle="1" w:styleId="Default">
    <w:name w:val="Default"/>
    <w:uiPriority w:val="99"/>
    <w:rsid w:val="005243B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48</Words>
  <Characters>278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subject/>
  <dc:creator>譚仁傑</dc:creator>
  <cp:keywords/>
  <dc:description/>
  <cp:lastModifiedBy>user</cp:lastModifiedBy>
  <cp:revision>37</cp:revision>
  <cp:lastPrinted>2014-09-22T08:41:00Z</cp:lastPrinted>
  <dcterms:created xsi:type="dcterms:W3CDTF">2014-10-29T02:24:00Z</dcterms:created>
  <dcterms:modified xsi:type="dcterms:W3CDTF">2016-01-14T09:41:00Z</dcterms:modified>
</cp:coreProperties>
</file>